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2F9EA" w14:textId="5C6E8F9C" w:rsidR="001B5642" w:rsidRPr="001B115E" w:rsidRDefault="007F2914">
      <w:pPr>
        <w:pStyle w:val="Heading2"/>
        <w:rPr>
          <w:sz w:val="36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BAC8ED1" wp14:editId="5030F5AB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666750" cy="666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ckstead Lodge LOGO FINAL SIG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sdt>
        <w:sdtPr>
          <w:rPr>
            <w:sz w:val="36"/>
          </w:rPr>
          <w:alias w:val="Name of Practice"/>
          <w:tag w:val=""/>
          <w:id w:val="220343643"/>
          <w:placeholder>
            <w:docPart w:val="E7FA84551011451CA91889C75B14CDB0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46CA4" w:rsidRPr="001B115E">
            <w:rPr>
              <w:rStyle w:val="PlaceholderText"/>
              <w:color w:val="2E74B5" w:themeColor="accent1" w:themeShade="BF"/>
              <w:sz w:val="36"/>
            </w:rPr>
            <w:t>Hickstead Lodge Cattery</w:t>
          </w:r>
        </w:sdtContent>
      </w:sdt>
    </w:p>
    <w:p w14:paraId="7FCA6EFB" w14:textId="77777777" w:rsidR="001B5642" w:rsidRDefault="00A73CBB">
      <w:pPr>
        <w:pStyle w:val="Heading1"/>
        <w:spacing w:before="0" w:after="240"/>
      </w:pPr>
      <w:r>
        <w:t>REGISTRATION FORM</w:t>
      </w:r>
    </w:p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1078"/>
      </w:tblGrid>
      <w:tr w:rsidR="001B5642" w14:paraId="74BEB2C1" w14:textId="77777777" w:rsidTr="00B434A6">
        <w:tc>
          <w:tcPr>
            <w:tcW w:w="1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7F75" w14:textId="77777777" w:rsidR="001B5642" w:rsidRDefault="0059292F">
            <w:pPr>
              <w:pStyle w:val="Heading3"/>
            </w:pPr>
            <w:r>
              <w:t>OWNER</w:t>
            </w:r>
            <w:r w:rsidR="00A73CBB">
              <w:t xml:space="preserve"> INFORMATION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057"/>
              <w:gridCol w:w="3056"/>
              <w:gridCol w:w="4955"/>
            </w:tblGrid>
            <w:tr w:rsidR="0059292F" w14:paraId="3335FF93" w14:textId="77777777" w:rsidTr="00204221">
              <w:tc>
                <w:tcPr>
                  <w:tcW w:w="3045" w:type="dxa"/>
                  <w:tcBorders>
                    <w:right w:val="nil"/>
                  </w:tcBorders>
                  <w:vAlign w:val="center"/>
                </w:tcPr>
                <w:p w14:paraId="57F6711C" w14:textId="501C99D2" w:rsidR="0059292F" w:rsidRDefault="0059292F" w:rsidP="00C2642D">
                  <w:r>
                    <w:t xml:space="preserve">Owner’s last name: </w:t>
                  </w:r>
                  <w:r w:rsidR="00C2642D">
                    <w:t>___________________</w:t>
                  </w:r>
                </w:p>
              </w:tc>
              <w:tc>
                <w:tcPr>
                  <w:tcW w:w="3045" w:type="dxa"/>
                  <w:tcBorders>
                    <w:left w:val="nil"/>
                  </w:tcBorders>
                  <w:vAlign w:val="center"/>
                </w:tcPr>
                <w:p w14:paraId="245E3590" w14:textId="6FD8969B" w:rsidR="0059292F" w:rsidRDefault="0059292F" w:rsidP="00C2642D">
                  <w:r>
                    <w:t xml:space="preserve">First: </w:t>
                  </w:r>
                  <w:r w:rsidR="00C2642D">
                    <w:t>______________________</w:t>
                  </w:r>
                </w:p>
              </w:tc>
              <w:tc>
                <w:tcPr>
                  <w:tcW w:w="4937" w:type="dxa"/>
                  <w:tcBorders>
                    <w:right w:val="nil"/>
                  </w:tcBorders>
                  <w:vAlign w:val="center"/>
                </w:tcPr>
                <w:p w14:paraId="4D39887D" w14:textId="236F3FB3" w:rsidR="0059292F" w:rsidRDefault="00B434A6" w:rsidP="00C2642D">
                  <w:r>
                    <w:t xml:space="preserve">Title: </w:t>
                  </w:r>
                  <w:r w:rsidR="00C2642D">
                    <w:t>__________</w:t>
                  </w:r>
                </w:p>
              </w:tc>
            </w:tr>
          </w:tbl>
          <w:p w14:paraId="399A6DEA" w14:textId="637B2F30" w:rsidR="0059292F" w:rsidRDefault="0059292F" w:rsidP="0059292F">
            <w:r>
              <w:t xml:space="preserve">Home Address: </w:t>
            </w:r>
            <w:r w:rsidR="00C2642D">
              <w:t>___________________________________________________________________________________________________________________________</w:t>
            </w:r>
          </w:p>
          <w:tbl>
            <w:tblPr>
              <w:tblW w:w="11169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159"/>
              <w:gridCol w:w="4060"/>
              <w:gridCol w:w="617"/>
              <w:gridCol w:w="3092"/>
              <w:gridCol w:w="140"/>
            </w:tblGrid>
            <w:tr w:rsidR="00204221" w14:paraId="1237633A" w14:textId="77777777" w:rsidTr="00204221">
              <w:trPr>
                <w:gridAfter w:val="1"/>
                <w:wAfter w:w="141" w:type="dxa"/>
              </w:trPr>
              <w:tc>
                <w:tcPr>
                  <w:tcW w:w="3188" w:type="dxa"/>
                  <w:tcBorders>
                    <w:bottom w:val="nil"/>
                  </w:tcBorders>
                  <w:vAlign w:val="center"/>
                </w:tcPr>
                <w:p w14:paraId="747776BB" w14:textId="77777777" w:rsidR="00204221" w:rsidRDefault="00204221" w:rsidP="0059292F">
                  <w:r>
                    <w:t>Home phone no.:</w:t>
                  </w:r>
                </w:p>
              </w:tc>
              <w:tc>
                <w:tcPr>
                  <w:tcW w:w="4097" w:type="dxa"/>
                  <w:tcBorders>
                    <w:bottom w:val="nil"/>
                  </w:tcBorders>
                  <w:vAlign w:val="center"/>
                </w:tcPr>
                <w:p w14:paraId="2612E423" w14:textId="77777777" w:rsidR="00204221" w:rsidRDefault="00204221" w:rsidP="0059292F">
                  <w:r>
                    <w:t>Mobile phone no.:</w:t>
                  </w:r>
                </w:p>
              </w:tc>
              <w:tc>
                <w:tcPr>
                  <w:tcW w:w="3743" w:type="dxa"/>
                  <w:gridSpan w:val="2"/>
                  <w:tcBorders>
                    <w:bottom w:val="nil"/>
                  </w:tcBorders>
                </w:tcPr>
                <w:p w14:paraId="3DC6E476" w14:textId="77777777" w:rsidR="00204221" w:rsidRDefault="00204221" w:rsidP="00204221">
                  <w:r>
                    <w:t>Email Address:</w:t>
                  </w:r>
                </w:p>
              </w:tc>
            </w:tr>
            <w:tr w:rsidR="00204221" w14:paraId="6F9D0291" w14:textId="77777777" w:rsidTr="00204221">
              <w:trPr>
                <w:gridAfter w:val="1"/>
                <w:wAfter w:w="141" w:type="dxa"/>
              </w:trPr>
              <w:tc>
                <w:tcPr>
                  <w:tcW w:w="3188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14:paraId="71E6722C" w14:textId="7D8DFED9" w:rsidR="00204221" w:rsidRDefault="00C2642D" w:rsidP="00C2642D">
                  <w:r>
                    <w:t>_________________________</w:t>
                  </w:r>
                </w:p>
              </w:tc>
              <w:tc>
                <w:tcPr>
                  <w:tcW w:w="4097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14:paraId="30B6F47A" w14:textId="49FA1926" w:rsidR="00204221" w:rsidRDefault="00C2642D" w:rsidP="0059292F">
                  <w:r>
                    <w:t>_________________________</w:t>
                  </w:r>
                </w:p>
              </w:tc>
              <w:tc>
                <w:tcPr>
                  <w:tcW w:w="3743" w:type="dxa"/>
                  <w:gridSpan w:val="2"/>
                  <w:tcBorders>
                    <w:top w:val="nil"/>
                    <w:bottom w:val="single" w:sz="4" w:space="0" w:color="AEAAAA" w:themeColor="background2" w:themeShade="BF"/>
                  </w:tcBorders>
                </w:tcPr>
                <w:p w14:paraId="75CDB4C6" w14:textId="4185F0EA" w:rsidR="00204221" w:rsidRDefault="00C2642D" w:rsidP="00204221">
                  <w:pPr>
                    <w:ind w:left="0"/>
                  </w:pPr>
                  <w:r>
                    <w:t>_________________________</w:t>
                  </w:r>
                </w:p>
              </w:tc>
            </w:tr>
            <w:tr w:rsidR="00204221" w14:paraId="713FF73F" w14:textId="77777777" w:rsidTr="00B434A6">
              <w:tc>
                <w:tcPr>
                  <w:tcW w:w="7908" w:type="dxa"/>
                  <w:gridSpan w:val="3"/>
                </w:tcPr>
                <w:p w14:paraId="75787194" w14:textId="77777777" w:rsidR="00204221" w:rsidRDefault="00204221" w:rsidP="0059292F">
                  <w:r w:rsidRPr="00CE7F2F">
                    <w:t>Address</w:t>
                  </w:r>
                  <w:r>
                    <w:t xml:space="preserve"> whilst away (if available)</w:t>
                  </w:r>
                  <w:r w:rsidRPr="00CE7F2F">
                    <w:t xml:space="preserve">: </w:t>
                  </w:r>
                </w:p>
                <w:p w14:paraId="28AA332D" w14:textId="38775945" w:rsidR="00204221" w:rsidRDefault="00C2642D" w:rsidP="0059292F">
                  <w:r>
                    <w:t>___________________________________________________________________________</w:t>
                  </w:r>
                </w:p>
              </w:tc>
              <w:tc>
                <w:tcPr>
                  <w:tcW w:w="3261" w:type="dxa"/>
                  <w:gridSpan w:val="2"/>
                </w:tcPr>
                <w:p w14:paraId="247A1B4B" w14:textId="77777777" w:rsidR="00204221" w:rsidRDefault="00204221" w:rsidP="0059292F">
                  <w:pPr>
                    <w:spacing w:after="0"/>
                  </w:pPr>
                  <w:r>
                    <w:t>Phone no. whilst away if available:</w:t>
                  </w:r>
                </w:p>
                <w:p w14:paraId="7B75CCD5" w14:textId="73C3B0D8" w:rsidR="00204221" w:rsidRDefault="00C2642D" w:rsidP="0059292F">
                  <w:r>
                    <w:t>_________________________</w:t>
                  </w:r>
                </w:p>
              </w:tc>
            </w:tr>
            <w:tr w:rsidR="008270DF" w14:paraId="1BD1D4AF" w14:textId="77777777" w:rsidTr="00B124D8">
              <w:tc>
                <w:tcPr>
                  <w:tcW w:w="11169" w:type="dxa"/>
                  <w:gridSpan w:val="5"/>
                </w:tcPr>
                <w:p w14:paraId="2F876CE5" w14:textId="11C52D8E" w:rsidR="008270DF" w:rsidRPr="008270DF" w:rsidRDefault="008270DF" w:rsidP="008270DF">
                  <w:pPr>
                    <w:shd w:val="clear" w:color="auto" w:fill="D5DCE4" w:themeFill="text2" w:themeFillTint="33"/>
                    <w:ind w:left="0" w:right="0"/>
                    <w:jc w:val="center"/>
                    <w:outlineLvl w:val="2"/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</w:rPr>
                    <w:t>VETS</w:t>
                  </w:r>
                  <w:r w:rsidRPr="008270DF"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</w:rPr>
                    <w:t xml:space="preserve"> INFORMATION</w:t>
                  </w:r>
                </w:p>
                <w:tbl>
                  <w:tblPr>
                    <w:tblW w:w="5000" w:type="pct"/>
                    <w:tblBorders>
                      <w:top w:val="single" w:sz="4" w:space="0" w:color="AEAAAA" w:themeColor="background2" w:themeShade="BF"/>
                      <w:bottom w:val="single" w:sz="4" w:space="0" w:color="AEAAAA" w:themeColor="background2" w:themeShade="BF"/>
                      <w:insideH w:val="single" w:sz="4" w:space="0" w:color="AEAAAA" w:themeColor="background2" w:themeShade="BF"/>
                      <w:insideV w:val="single" w:sz="4" w:space="0" w:color="AEAAAA" w:themeColor="background2" w:themeShade="B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Patient information"/>
                  </w:tblPr>
                  <w:tblGrid>
                    <w:gridCol w:w="6222"/>
                    <w:gridCol w:w="4846"/>
                  </w:tblGrid>
                  <w:tr w:rsidR="008270DF" w:rsidRPr="008270DF" w14:paraId="3DE085B9" w14:textId="77777777" w:rsidTr="008270DF">
                    <w:tc>
                      <w:tcPr>
                        <w:tcW w:w="6222" w:type="dxa"/>
                        <w:tcBorders>
                          <w:right w:val="nil"/>
                        </w:tcBorders>
                        <w:vAlign w:val="center"/>
                      </w:tcPr>
                      <w:p w14:paraId="7969520C" w14:textId="5ECE99B2" w:rsidR="008270DF" w:rsidRPr="008270DF" w:rsidRDefault="008270DF" w:rsidP="008270DF">
                        <w:r>
                          <w:t>Vets practice name</w:t>
                        </w:r>
                        <w:r w:rsidRPr="008270DF">
                          <w:t>: ___________________</w:t>
                        </w:r>
                        <w:r>
                          <w:t>________________________________________</w:t>
                        </w:r>
                      </w:p>
                    </w:tc>
                    <w:tc>
                      <w:tcPr>
                        <w:tcW w:w="4846" w:type="dxa"/>
                        <w:tcBorders>
                          <w:left w:val="nil"/>
                        </w:tcBorders>
                        <w:vAlign w:val="center"/>
                      </w:tcPr>
                      <w:p w14:paraId="649B88EB" w14:textId="6C5FA5ED" w:rsidR="008270DF" w:rsidRPr="008270DF" w:rsidRDefault="008270DF" w:rsidP="008270DF">
                        <w:r w:rsidRPr="008270DF">
                          <w:t xml:space="preserve"> </w:t>
                        </w:r>
                      </w:p>
                    </w:tc>
                  </w:tr>
                </w:tbl>
                <w:p w14:paraId="6976E8B0" w14:textId="06451BEE" w:rsidR="008270DF" w:rsidRPr="008270DF" w:rsidRDefault="008270DF" w:rsidP="008270DF">
                  <w:pPr>
                    <w:ind w:left="0"/>
                  </w:pPr>
                  <w:r>
                    <w:t xml:space="preserve">  </w:t>
                  </w:r>
                  <w:r w:rsidRPr="008270DF">
                    <w:t>Address: ___________________________________________________________________________________________________________________________</w:t>
                  </w:r>
                </w:p>
                <w:tbl>
                  <w:tblPr>
                    <w:tblW w:w="11169" w:type="dxa"/>
                    <w:tblBorders>
                      <w:top w:val="single" w:sz="4" w:space="0" w:color="AEAAAA" w:themeColor="background2" w:themeShade="BF"/>
                      <w:bottom w:val="single" w:sz="4" w:space="0" w:color="AEAAAA" w:themeColor="background2" w:themeShade="BF"/>
                      <w:insideH w:val="single" w:sz="4" w:space="0" w:color="AEAAAA" w:themeColor="background2" w:themeShade="BF"/>
                      <w:insideV w:val="single" w:sz="4" w:space="0" w:color="AEAAAA" w:themeColor="background2" w:themeShade="B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Patient information"/>
                  </w:tblPr>
                  <w:tblGrid>
                    <w:gridCol w:w="4805"/>
                    <w:gridCol w:w="6364"/>
                  </w:tblGrid>
                  <w:tr w:rsidR="008270DF" w:rsidRPr="008270DF" w14:paraId="5299795F" w14:textId="77777777" w:rsidTr="008270DF">
                    <w:tc>
                      <w:tcPr>
                        <w:tcW w:w="4805" w:type="dxa"/>
                        <w:tcBorders>
                          <w:bottom w:val="nil"/>
                        </w:tcBorders>
                        <w:vAlign w:val="center"/>
                      </w:tcPr>
                      <w:p w14:paraId="11C9AA04" w14:textId="40E137ED" w:rsidR="008270DF" w:rsidRPr="008270DF" w:rsidRDefault="008270DF" w:rsidP="008270DF">
                        <w:r>
                          <w:t>P</w:t>
                        </w:r>
                        <w:r w:rsidRPr="008270DF">
                          <w:t>hone no.:</w:t>
                        </w:r>
                      </w:p>
                    </w:tc>
                    <w:tc>
                      <w:tcPr>
                        <w:tcW w:w="6364" w:type="dxa"/>
                        <w:tcBorders>
                          <w:bottom w:val="nil"/>
                        </w:tcBorders>
                        <w:vAlign w:val="center"/>
                      </w:tcPr>
                      <w:p w14:paraId="1A087C69" w14:textId="3CF1DF3D" w:rsidR="008270DF" w:rsidRPr="008270DF" w:rsidRDefault="008270DF" w:rsidP="008270DF">
                        <w:r w:rsidRPr="008270DF">
                          <w:t>Email Address</w:t>
                        </w:r>
                        <w:r>
                          <w:t xml:space="preserve"> (if known)</w:t>
                        </w:r>
                        <w:r w:rsidRPr="008270DF">
                          <w:t>:</w:t>
                        </w:r>
                      </w:p>
                    </w:tc>
                  </w:tr>
                  <w:tr w:rsidR="008270DF" w:rsidRPr="008270DF" w14:paraId="3804D9B1" w14:textId="77777777" w:rsidTr="008270DF">
                    <w:tc>
                      <w:tcPr>
                        <w:tcW w:w="4805" w:type="dxa"/>
                        <w:tcBorders>
                          <w:top w:val="nil"/>
                          <w:bottom w:val="single" w:sz="4" w:space="0" w:color="AEAAAA" w:themeColor="background2" w:themeShade="BF"/>
                        </w:tcBorders>
                        <w:vAlign w:val="center"/>
                      </w:tcPr>
                      <w:p w14:paraId="64D223D0" w14:textId="77777777" w:rsidR="008270DF" w:rsidRPr="008270DF" w:rsidRDefault="008270DF" w:rsidP="008270DF">
                        <w:r w:rsidRPr="008270DF">
                          <w:t>_________________________</w:t>
                        </w:r>
                      </w:p>
                    </w:tc>
                    <w:tc>
                      <w:tcPr>
                        <w:tcW w:w="6364" w:type="dxa"/>
                        <w:tcBorders>
                          <w:top w:val="nil"/>
                          <w:bottom w:val="single" w:sz="4" w:space="0" w:color="AEAAAA" w:themeColor="background2" w:themeShade="BF"/>
                        </w:tcBorders>
                        <w:vAlign w:val="center"/>
                      </w:tcPr>
                      <w:p w14:paraId="701385E7" w14:textId="6A69F090" w:rsidR="008270DF" w:rsidRPr="008270DF" w:rsidRDefault="008270DF" w:rsidP="008270DF">
                        <w:pPr>
                          <w:ind w:left="0"/>
                        </w:pPr>
                        <w:r>
                          <w:t xml:space="preserve">  </w:t>
                        </w:r>
                        <w:r w:rsidRPr="008270DF">
                          <w:t>_________________________</w:t>
                        </w:r>
                      </w:p>
                    </w:tc>
                  </w:tr>
                </w:tbl>
                <w:p w14:paraId="4D3F98B2" w14:textId="77777777" w:rsidR="008270DF" w:rsidRDefault="008270DF" w:rsidP="0059292F">
                  <w:pPr>
                    <w:spacing w:after="0"/>
                  </w:pPr>
                </w:p>
              </w:tc>
            </w:tr>
            <w:tr w:rsidR="00B434A6" w14:paraId="2FEB35A5" w14:textId="77777777" w:rsidTr="00C2642D">
              <w:tc>
                <w:tcPr>
                  <w:tcW w:w="11169" w:type="dxa"/>
                  <w:gridSpan w:val="5"/>
                  <w:tcBorders>
                    <w:bottom w:val="nil"/>
                  </w:tcBorders>
                </w:tcPr>
                <w:p w14:paraId="3DFD0D12" w14:textId="77777777" w:rsidR="00B434A6" w:rsidRDefault="00B434A6" w:rsidP="00B434A6">
                  <w:pPr>
                    <w:pStyle w:val="Heading3"/>
                  </w:pPr>
                  <w:r>
                    <w:t>IN CASE OF EMERGENCY</w:t>
                  </w:r>
                </w:p>
              </w:tc>
            </w:tr>
          </w:tbl>
          <w:p w14:paraId="6D75C711" w14:textId="77777777" w:rsidR="001B5642" w:rsidRDefault="001B5642">
            <w:pPr>
              <w:pStyle w:val="Spacer"/>
            </w:pP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527"/>
              <w:gridCol w:w="1992"/>
              <w:gridCol w:w="5549"/>
            </w:tblGrid>
            <w:tr w:rsidR="00204221" w14:paraId="65D74E8F" w14:textId="77777777" w:rsidTr="0008285F">
              <w:tc>
                <w:tcPr>
                  <w:tcW w:w="3514" w:type="dxa"/>
                  <w:tcBorders>
                    <w:right w:val="nil"/>
                  </w:tcBorders>
                </w:tcPr>
                <w:p w14:paraId="5A62C5FE" w14:textId="7809AA17" w:rsidR="00204221" w:rsidRDefault="00204221" w:rsidP="00B434A6">
                  <w:r>
                    <w:t xml:space="preserve">Name of </w:t>
                  </w:r>
                  <w:r w:rsidR="00B434A6">
                    <w:t>emergency</w:t>
                  </w:r>
                  <w:r>
                    <w:t xml:space="preserve"> contact: </w:t>
                  </w:r>
                  <w:r w:rsidR="00C2642D">
                    <w:t>_________________</w:t>
                  </w:r>
                </w:p>
              </w:tc>
              <w:tc>
                <w:tcPr>
                  <w:tcW w:w="1985" w:type="dxa"/>
                  <w:tcBorders>
                    <w:left w:val="nil"/>
                  </w:tcBorders>
                </w:tcPr>
                <w:p w14:paraId="1A5293FE" w14:textId="59FF3541" w:rsidR="00204221" w:rsidRDefault="00204221" w:rsidP="00204221">
                  <w:r>
                    <w:t xml:space="preserve">First: </w:t>
                  </w:r>
                  <w:r w:rsidR="00C2642D">
                    <w:t>_______________</w:t>
                  </w:r>
                </w:p>
              </w:tc>
              <w:tc>
                <w:tcPr>
                  <w:tcW w:w="5529" w:type="dxa"/>
                  <w:tcBorders>
                    <w:right w:val="nil"/>
                  </w:tcBorders>
                </w:tcPr>
                <w:p w14:paraId="6D042E45" w14:textId="77777777" w:rsidR="0008285F" w:rsidRDefault="0008285F" w:rsidP="00204221">
                  <w:r>
                    <w:t xml:space="preserve">“I have informed my contact”: </w:t>
                  </w:r>
                </w:p>
                <w:p w14:paraId="546FF358" w14:textId="1C35D357" w:rsidR="00204221" w:rsidRDefault="00B25D14" w:rsidP="00C2642D">
                  <w:sdt>
                    <w:sdtPr>
                      <w:id w:val="-21455711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642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2642D">
                    <w:t xml:space="preserve">Yes      </w:t>
                  </w:r>
                  <w:sdt>
                    <w:sdtPr>
                      <w:id w:val="4160578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642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2642D">
                    <w:t>No</w:t>
                  </w:r>
                </w:p>
              </w:tc>
            </w:tr>
          </w:tbl>
          <w:p w14:paraId="137DDA88" w14:textId="77777777" w:rsidR="00C2642D" w:rsidRDefault="00C2642D" w:rsidP="00204221"/>
          <w:p w14:paraId="0FEDAAC1" w14:textId="22077770" w:rsidR="00204221" w:rsidRDefault="00B434A6" w:rsidP="00204221">
            <w:r>
              <w:t>Emergency</w:t>
            </w:r>
            <w:r w:rsidR="008456B0">
              <w:t xml:space="preserve"> contact</w:t>
            </w:r>
            <w:r w:rsidR="00204221">
              <w:t xml:space="preserve"> Address: </w:t>
            </w:r>
            <w:r w:rsidR="00C2642D">
              <w:t>____________________________________________________________________________________________________</w:t>
            </w:r>
          </w:p>
          <w:p w14:paraId="3FEC9B3E" w14:textId="77777777" w:rsidR="00C2642D" w:rsidRDefault="00C2642D" w:rsidP="00204221"/>
          <w:p w14:paraId="2BBC69AF" w14:textId="5E355AE3" w:rsidR="001B5642" w:rsidRDefault="00B434A6" w:rsidP="00204221">
            <w:r>
              <w:t>Emergency</w:t>
            </w:r>
            <w:r w:rsidR="008456B0">
              <w:t xml:space="preserve"> contact number</w:t>
            </w:r>
            <w:r w:rsidR="00A73CBB">
              <w:t xml:space="preserve">: </w:t>
            </w:r>
            <w:r w:rsidR="00C2642D">
              <w:t>___________________________________</w:t>
            </w:r>
          </w:p>
          <w:p w14:paraId="762F218F" w14:textId="77777777" w:rsidR="001B5642" w:rsidRDefault="0059292F">
            <w:pPr>
              <w:pStyle w:val="Heading3"/>
            </w:pPr>
            <w:r>
              <w:t>CAT/s</w:t>
            </w:r>
            <w:r w:rsidR="00A73CBB">
              <w:t xml:space="preserve"> INFORMATION</w:t>
            </w:r>
          </w:p>
          <w:p w14:paraId="092753A1" w14:textId="77777777" w:rsidR="001B5642" w:rsidRDefault="00A73CBB">
            <w:pPr>
              <w:pStyle w:val="Heading4"/>
            </w:pPr>
            <w:r>
              <w:t xml:space="preserve">(Please </w:t>
            </w:r>
            <w:r w:rsidR="0059292F">
              <w:t>remember to bring your cat’s vaccination card</w:t>
            </w:r>
            <w:r w:rsidR="00204221">
              <w:t xml:space="preserve"> when dropping them off</w:t>
            </w:r>
            <w:r>
              <w:t>)</w:t>
            </w:r>
          </w:p>
          <w:tbl>
            <w:tblPr>
              <w:tblW w:w="5000" w:type="pct"/>
              <w:tblBorders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surance information"/>
            </w:tblPr>
            <w:tblGrid>
              <w:gridCol w:w="2784"/>
              <w:gridCol w:w="2745"/>
              <w:gridCol w:w="2756"/>
              <w:gridCol w:w="2783"/>
            </w:tblGrid>
            <w:tr w:rsidR="009660CF" w14:paraId="54FA3771" w14:textId="77777777" w:rsidTr="008270DF">
              <w:trPr>
                <w:trHeight w:val="805"/>
              </w:trPr>
              <w:tc>
                <w:tcPr>
                  <w:tcW w:w="2780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44BFF186" w14:textId="77777777" w:rsidR="009660CF" w:rsidRDefault="009660CF" w:rsidP="009660CF">
                  <w:pPr>
                    <w:ind w:left="0"/>
                  </w:pPr>
                  <w:r>
                    <w:t xml:space="preserve"> Name of Cat</w:t>
                  </w:r>
                </w:p>
                <w:p w14:paraId="12A177B3" w14:textId="74D4669D" w:rsidR="009660CF" w:rsidRDefault="00C2642D" w:rsidP="009660CF">
                  <w:r>
                    <w:t>_________________________</w:t>
                  </w:r>
                </w:p>
              </w:tc>
              <w:tc>
                <w:tcPr>
                  <w:tcW w:w="2740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5779D595" w14:textId="77777777" w:rsidR="009660CF" w:rsidRDefault="009660CF" w:rsidP="009660CF">
                  <w:r>
                    <w:t>Date of birth</w:t>
                  </w:r>
                </w:p>
                <w:p w14:paraId="7803A0DF" w14:textId="30155C9D" w:rsidR="009660CF" w:rsidRDefault="00C2642D" w:rsidP="009660CF">
                  <w:r>
                    <w:t>_________________________</w:t>
                  </w:r>
                </w:p>
              </w:tc>
              <w:tc>
                <w:tcPr>
                  <w:tcW w:w="2760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3E3F92DB" w14:textId="77777777" w:rsidR="009660CF" w:rsidRDefault="009660CF" w:rsidP="009660CF">
                  <w:r>
                    <w:t>Male/Female</w:t>
                  </w:r>
                </w:p>
                <w:p w14:paraId="27F1C18A" w14:textId="6F1919D0" w:rsidR="009660CF" w:rsidRDefault="009660CF" w:rsidP="009660CF">
                  <w:r>
                    <w:object w:dxaOrig="1440" w:dyaOrig="1440" w14:anchorId="41BBF6D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7" type="#_x0000_t75" style="width:41.25pt;height:18pt" o:ole="">
                        <v:imagedata r:id="rId9" o:title=""/>
                      </v:shape>
                      <w:control r:id="rId10" w:name="OptionButton212211" w:shapeid="_x0000_i1057"/>
                    </w:object>
                  </w:r>
                  <w:r>
                    <w:object w:dxaOrig="1440" w:dyaOrig="1440" w14:anchorId="62F94E13">
                      <v:shape id="_x0000_i1059" type="#_x0000_t75" style="width:47.25pt;height:18pt" o:ole="">
                        <v:imagedata r:id="rId11" o:title=""/>
                      </v:shape>
                      <w:control r:id="rId12" w:name="OptionButton2121111" w:shapeid="_x0000_i1059"/>
                    </w:object>
                  </w:r>
                </w:p>
              </w:tc>
              <w:tc>
                <w:tcPr>
                  <w:tcW w:w="2788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009A86C8" w14:textId="77777777" w:rsidR="009660CF" w:rsidRDefault="009660CF" w:rsidP="009660CF">
                  <w:r>
                    <w:t>Spayed/Castrated</w:t>
                  </w:r>
                </w:p>
                <w:p w14:paraId="43314A3F" w14:textId="66EF4E78" w:rsidR="009660CF" w:rsidRDefault="009660CF" w:rsidP="009660CF">
                  <w:r>
                    <w:object w:dxaOrig="1440" w:dyaOrig="1440" w14:anchorId="1135230B">
                      <v:shape id="_x0000_i1061" type="#_x0000_t75" style="width:33pt;height:18pt" o:ole="">
                        <v:imagedata r:id="rId13" o:title=""/>
                      </v:shape>
                      <w:control r:id="rId14" w:name="OptionButton212311" w:shapeid="_x0000_i1061"/>
                    </w:object>
                  </w:r>
                  <w:r>
                    <w:object w:dxaOrig="1440" w:dyaOrig="1440" w14:anchorId="3E8E254D">
                      <v:shape id="_x0000_i1063" type="#_x0000_t75" style="width:33pt;height:18pt" o:ole="">
                        <v:imagedata r:id="rId15" o:title=""/>
                      </v:shape>
                      <w:control r:id="rId16" w:name="OptionButton2121211" w:shapeid="_x0000_i1063"/>
                    </w:object>
                  </w:r>
                </w:p>
              </w:tc>
            </w:tr>
            <w:tr w:rsidR="00346CA4" w14:paraId="2F9F2A8D" w14:textId="77777777" w:rsidTr="008270DF">
              <w:trPr>
                <w:trHeight w:val="805"/>
              </w:trPr>
              <w:tc>
                <w:tcPr>
                  <w:tcW w:w="2780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1E2DC637" w14:textId="77777777" w:rsidR="00346CA4" w:rsidRDefault="00B434A6" w:rsidP="00346CA4">
                  <w:pPr>
                    <w:ind w:left="0"/>
                  </w:pPr>
                  <w:r>
                    <w:t>Date of last booster vaccination</w:t>
                  </w:r>
                </w:p>
                <w:p w14:paraId="2F3BB7D0" w14:textId="77777777" w:rsidR="00346CA4" w:rsidRDefault="00346CA4" w:rsidP="00346CA4">
                  <w:pPr>
                    <w:ind w:left="0"/>
                  </w:pPr>
                </w:p>
                <w:p w14:paraId="5D19EF7D" w14:textId="7D8BCF3A" w:rsidR="00C2642D" w:rsidRDefault="00C2642D" w:rsidP="00346CA4">
                  <w:pPr>
                    <w:ind w:left="0"/>
                  </w:pPr>
                  <w:r>
                    <w:t>_________________________</w:t>
                  </w:r>
                </w:p>
              </w:tc>
              <w:tc>
                <w:tcPr>
                  <w:tcW w:w="2740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47058180" w14:textId="77777777" w:rsidR="00346CA4" w:rsidRDefault="00346CA4" w:rsidP="00346CA4">
                  <w:r>
                    <w:t>Microchip No.</w:t>
                  </w:r>
                </w:p>
                <w:p w14:paraId="781C87B6" w14:textId="77777777" w:rsidR="00346CA4" w:rsidRDefault="00346CA4" w:rsidP="00346CA4"/>
                <w:p w14:paraId="3945E557" w14:textId="1609EF38" w:rsidR="00C2642D" w:rsidRDefault="00C2642D" w:rsidP="00346CA4">
                  <w:r>
                    <w:t>_________________________</w:t>
                  </w:r>
                </w:p>
              </w:tc>
              <w:tc>
                <w:tcPr>
                  <w:tcW w:w="2760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092E220D" w14:textId="77777777" w:rsidR="00C2642D" w:rsidRDefault="00C2642D" w:rsidP="00346CA4"/>
                <w:p w14:paraId="497C0C47" w14:textId="04B0AECA" w:rsidR="00346CA4" w:rsidRDefault="00346CA4" w:rsidP="00346CA4">
                  <w:r>
                    <w:t xml:space="preserve">Flea treatment: </w:t>
                  </w:r>
                  <w:r w:rsidR="00C2642D">
                    <w:t>_________________________</w:t>
                  </w:r>
                </w:p>
                <w:p w14:paraId="39250AD8" w14:textId="77777777" w:rsidR="00C2642D" w:rsidRDefault="00C2642D" w:rsidP="00C2642D"/>
                <w:p w14:paraId="36EFD92F" w14:textId="7A3F1B7A" w:rsidR="00C2642D" w:rsidRDefault="00346CA4" w:rsidP="00C2642D">
                  <w:r>
                    <w:t xml:space="preserve">Flea treatment date: </w:t>
                  </w:r>
                  <w:r w:rsidR="00C2642D">
                    <w:t>___________________</w:t>
                  </w:r>
                </w:p>
              </w:tc>
              <w:tc>
                <w:tcPr>
                  <w:tcW w:w="2788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2A6BAE4D" w14:textId="0348D42F" w:rsidR="00346CA4" w:rsidRDefault="00346CA4" w:rsidP="00346CA4">
                  <w:r>
                    <w:t xml:space="preserve">Worm treatment: </w:t>
                  </w:r>
                  <w:r w:rsidR="00C2642D">
                    <w:t>_________________________</w:t>
                  </w:r>
                </w:p>
                <w:p w14:paraId="1C00C34D" w14:textId="77777777" w:rsidR="00C2642D" w:rsidRDefault="00C2642D" w:rsidP="00346CA4"/>
                <w:p w14:paraId="000A8BBB" w14:textId="633267AB" w:rsidR="00346CA4" w:rsidRDefault="00346CA4" w:rsidP="00C2642D">
                  <w:r>
                    <w:t xml:space="preserve">Worm treatment date: </w:t>
                  </w:r>
                  <w:r w:rsidR="00C2642D">
                    <w:t>____________________</w:t>
                  </w:r>
                </w:p>
              </w:tc>
            </w:tr>
            <w:tr w:rsidR="00C2642D" w14:paraId="03698BC8" w14:textId="77777777" w:rsidTr="008270DF">
              <w:trPr>
                <w:trHeight w:val="805"/>
              </w:trPr>
              <w:tc>
                <w:tcPr>
                  <w:tcW w:w="2780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2CE80A1E" w14:textId="77777777" w:rsidR="00C2642D" w:rsidRDefault="00C2642D" w:rsidP="00346CA4">
                  <w:pPr>
                    <w:ind w:left="0"/>
                  </w:pPr>
                  <w:r>
                    <w:t>Breed:</w:t>
                  </w:r>
                </w:p>
                <w:p w14:paraId="1E994BF4" w14:textId="5CD8EA40" w:rsidR="00C2642D" w:rsidRDefault="00C2642D" w:rsidP="00346CA4">
                  <w:pPr>
                    <w:ind w:left="0"/>
                  </w:pPr>
                  <w:r>
                    <w:t>_________________________</w:t>
                  </w:r>
                </w:p>
              </w:tc>
              <w:tc>
                <w:tcPr>
                  <w:tcW w:w="2740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7784E2C6" w14:textId="77777777" w:rsidR="00C2642D" w:rsidRDefault="00C2642D" w:rsidP="00346CA4">
                  <w:r>
                    <w:t>Colour:</w:t>
                  </w:r>
                </w:p>
                <w:p w14:paraId="7A038F2D" w14:textId="3FFCBABE" w:rsidR="00C2642D" w:rsidRDefault="00C2642D" w:rsidP="00346CA4">
                  <w:r>
                    <w:t>_________________________</w:t>
                  </w:r>
                </w:p>
              </w:tc>
              <w:tc>
                <w:tcPr>
                  <w:tcW w:w="2760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225F2445" w14:textId="2FFE0491" w:rsidR="008270DF" w:rsidRDefault="008270DF" w:rsidP="008270DF">
                  <w:r>
                    <w:t>Diet:</w:t>
                  </w:r>
                </w:p>
                <w:p w14:paraId="7598B2BF" w14:textId="36FF30FA" w:rsidR="00C2642D" w:rsidRDefault="008270DF" w:rsidP="008270DF">
                  <w:r>
                    <w:t>_________________________</w:t>
                  </w:r>
                </w:p>
              </w:tc>
              <w:tc>
                <w:tcPr>
                  <w:tcW w:w="2788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7E0E3DE6" w14:textId="77777777" w:rsidR="00C2642D" w:rsidRDefault="00C2642D" w:rsidP="00346CA4"/>
              </w:tc>
            </w:tr>
            <w:tr w:rsidR="008270DF" w14:paraId="32CB909A" w14:textId="77777777" w:rsidTr="00605B2F">
              <w:trPr>
                <w:trHeight w:val="805"/>
              </w:trPr>
              <w:tc>
                <w:tcPr>
                  <w:tcW w:w="11068" w:type="dxa"/>
                  <w:gridSpan w:val="4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363EA6CC" w14:textId="2A0E546D" w:rsidR="008270DF" w:rsidRDefault="008270DF" w:rsidP="000C21B4">
                  <w:r>
                    <w:t>Details of any current medical condition, including medication dosages and times:</w:t>
                  </w:r>
                </w:p>
                <w:p w14:paraId="38F1E42E" w14:textId="413C02A7" w:rsidR="008270DF" w:rsidRDefault="008270DF" w:rsidP="008270DF">
                  <w:pPr>
                    <w:spacing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  <w:tr w:rsidR="008270DF" w14:paraId="57A5AE88" w14:textId="77777777" w:rsidTr="008270DF">
              <w:trPr>
                <w:trHeight w:val="795"/>
              </w:trPr>
              <w:tc>
                <w:tcPr>
                  <w:tcW w:w="2780" w:type="dxa"/>
                  <w:vAlign w:val="center"/>
                </w:tcPr>
                <w:p w14:paraId="06CF9829" w14:textId="22839F16" w:rsidR="008270DF" w:rsidRDefault="008270DF" w:rsidP="008270DF">
                  <w:pPr>
                    <w:ind w:left="0"/>
                  </w:pPr>
                  <w:r>
                    <w:t xml:space="preserve"> Name of 2</w:t>
                  </w:r>
                  <w:r w:rsidRPr="00C2642D">
                    <w:rPr>
                      <w:vertAlign w:val="superscript"/>
                    </w:rPr>
                    <w:t>nd</w:t>
                  </w:r>
                  <w:r>
                    <w:t xml:space="preserve"> Cat (if applicable)</w:t>
                  </w:r>
                </w:p>
                <w:p w14:paraId="67E8F56C" w14:textId="650D18C3" w:rsidR="008270DF" w:rsidRDefault="008270DF" w:rsidP="008270DF">
                  <w:r>
                    <w:t>_________________________</w:t>
                  </w:r>
                </w:p>
              </w:tc>
              <w:tc>
                <w:tcPr>
                  <w:tcW w:w="2740" w:type="dxa"/>
                  <w:vAlign w:val="center"/>
                </w:tcPr>
                <w:p w14:paraId="22DBDE38" w14:textId="77777777" w:rsidR="008270DF" w:rsidRDefault="008270DF" w:rsidP="008270DF">
                  <w:r>
                    <w:t>Date of birth</w:t>
                  </w:r>
                </w:p>
                <w:p w14:paraId="2447CF38" w14:textId="67E8DC2A" w:rsidR="008270DF" w:rsidRDefault="008270DF" w:rsidP="008270DF">
                  <w:r>
                    <w:t>_________________________</w:t>
                  </w:r>
                </w:p>
              </w:tc>
              <w:tc>
                <w:tcPr>
                  <w:tcW w:w="2760" w:type="dxa"/>
                  <w:vAlign w:val="center"/>
                </w:tcPr>
                <w:p w14:paraId="69713D67" w14:textId="77777777" w:rsidR="008270DF" w:rsidRDefault="008270DF" w:rsidP="008270DF">
                  <w:r>
                    <w:t>Male/Female</w:t>
                  </w:r>
                </w:p>
                <w:p w14:paraId="07EF43E0" w14:textId="1F5D5F35" w:rsidR="008270DF" w:rsidRDefault="008270DF" w:rsidP="008270DF">
                  <w:r>
                    <w:object w:dxaOrig="1440" w:dyaOrig="1440" w14:anchorId="6EC92679">
                      <v:shape id="_x0000_i1065" type="#_x0000_t75" style="width:41.25pt;height:18pt" o:ole="">
                        <v:imagedata r:id="rId9" o:title=""/>
                      </v:shape>
                      <w:control r:id="rId17" w:name="OptionButton2122111" w:shapeid="_x0000_i1065"/>
                    </w:object>
                  </w:r>
                  <w:r>
                    <w:object w:dxaOrig="1440" w:dyaOrig="1440" w14:anchorId="35D5E2F9">
                      <v:shape id="_x0000_i1067" type="#_x0000_t75" style="width:47.25pt;height:18pt" o:ole="">
                        <v:imagedata r:id="rId11" o:title=""/>
                      </v:shape>
                      <w:control r:id="rId18" w:name="OptionButton21211111" w:shapeid="_x0000_i1067"/>
                    </w:object>
                  </w:r>
                </w:p>
              </w:tc>
              <w:tc>
                <w:tcPr>
                  <w:tcW w:w="2788" w:type="dxa"/>
                  <w:vAlign w:val="center"/>
                </w:tcPr>
                <w:p w14:paraId="5C47F3F8" w14:textId="77777777" w:rsidR="008270DF" w:rsidRDefault="008270DF" w:rsidP="008270DF">
                  <w:r>
                    <w:t>Spayed/Castrated</w:t>
                  </w:r>
                </w:p>
                <w:p w14:paraId="339AE08F" w14:textId="2EE7F6A9" w:rsidR="008270DF" w:rsidRDefault="008270DF" w:rsidP="008270DF">
                  <w:r>
                    <w:object w:dxaOrig="1440" w:dyaOrig="1440" w14:anchorId="0DF61E6F">
                      <v:shape id="_x0000_i1069" type="#_x0000_t75" style="width:33pt;height:18pt" o:ole="">
                        <v:imagedata r:id="rId13" o:title=""/>
                      </v:shape>
                      <w:control r:id="rId19" w:name="OptionButton2123111" w:shapeid="_x0000_i1069"/>
                    </w:object>
                  </w:r>
                  <w:r>
                    <w:object w:dxaOrig="1440" w:dyaOrig="1440" w14:anchorId="35FA3ECC">
                      <v:shape id="_x0000_i1071" type="#_x0000_t75" style="width:33pt;height:18pt" o:ole="">
                        <v:imagedata r:id="rId15" o:title=""/>
                      </v:shape>
                      <w:control r:id="rId20" w:name="OptionButton21212111" w:shapeid="_x0000_i1071"/>
                    </w:object>
                  </w:r>
                </w:p>
              </w:tc>
            </w:tr>
            <w:tr w:rsidR="008270DF" w14:paraId="0B704215" w14:textId="77777777" w:rsidTr="008270DF">
              <w:trPr>
                <w:trHeight w:val="795"/>
              </w:trPr>
              <w:tc>
                <w:tcPr>
                  <w:tcW w:w="2780" w:type="dxa"/>
                  <w:vAlign w:val="center"/>
                </w:tcPr>
                <w:p w14:paraId="4CAC16B7" w14:textId="77777777" w:rsidR="008270DF" w:rsidRDefault="008270DF" w:rsidP="008270DF">
                  <w:pPr>
                    <w:ind w:left="0"/>
                  </w:pPr>
                  <w:r>
                    <w:t>Date of last booster vaccination</w:t>
                  </w:r>
                </w:p>
                <w:p w14:paraId="00F042D3" w14:textId="77777777" w:rsidR="008270DF" w:rsidRDefault="008270DF" w:rsidP="008270DF">
                  <w:pPr>
                    <w:ind w:left="0"/>
                  </w:pPr>
                </w:p>
                <w:p w14:paraId="5B86611A" w14:textId="1C40520D" w:rsidR="008270DF" w:rsidRDefault="008270DF" w:rsidP="008270DF">
                  <w:pPr>
                    <w:ind w:left="0"/>
                  </w:pPr>
                  <w:r>
                    <w:t>_________________________</w:t>
                  </w:r>
                </w:p>
              </w:tc>
              <w:tc>
                <w:tcPr>
                  <w:tcW w:w="2740" w:type="dxa"/>
                  <w:vAlign w:val="center"/>
                </w:tcPr>
                <w:p w14:paraId="6A987571" w14:textId="77777777" w:rsidR="008270DF" w:rsidRDefault="008270DF" w:rsidP="008270DF">
                  <w:r>
                    <w:t>Microchip No.</w:t>
                  </w:r>
                </w:p>
                <w:p w14:paraId="75DE68A5" w14:textId="77777777" w:rsidR="008270DF" w:rsidRDefault="008270DF" w:rsidP="008270DF"/>
                <w:p w14:paraId="4D48087F" w14:textId="70617C5F" w:rsidR="008270DF" w:rsidRDefault="008270DF" w:rsidP="008270DF">
                  <w:r>
                    <w:t>_________________________</w:t>
                  </w:r>
                </w:p>
              </w:tc>
              <w:tc>
                <w:tcPr>
                  <w:tcW w:w="2760" w:type="dxa"/>
                  <w:vAlign w:val="center"/>
                </w:tcPr>
                <w:p w14:paraId="0AE2304F" w14:textId="77777777" w:rsidR="000C21B4" w:rsidRDefault="008270DF" w:rsidP="008270DF">
                  <w:r>
                    <w:t xml:space="preserve">Flea treatment: </w:t>
                  </w:r>
                </w:p>
                <w:p w14:paraId="36EBF329" w14:textId="02C9983E" w:rsidR="008270DF" w:rsidRDefault="008270DF" w:rsidP="008270DF">
                  <w:r>
                    <w:t>_________________________</w:t>
                  </w:r>
                </w:p>
                <w:p w14:paraId="70679A2D" w14:textId="77777777" w:rsidR="000C21B4" w:rsidRDefault="008270DF" w:rsidP="008270DF">
                  <w:r>
                    <w:t>Flea treatment date:</w:t>
                  </w:r>
                </w:p>
                <w:p w14:paraId="5F7AD91C" w14:textId="2263F981" w:rsidR="008270DF" w:rsidRDefault="008270DF" w:rsidP="008270DF">
                  <w:r>
                    <w:t xml:space="preserve"> ___________________</w:t>
                  </w:r>
                </w:p>
              </w:tc>
              <w:tc>
                <w:tcPr>
                  <w:tcW w:w="2788" w:type="dxa"/>
                  <w:vAlign w:val="center"/>
                </w:tcPr>
                <w:p w14:paraId="27267C68" w14:textId="77777777" w:rsidR="008270DF" w:rsidRDefault="008270DF" w:rsidP="008270DF">
                  <w:r>
                    <w:t>Worm treatment: _________________________</w:t>
                  </w:r>
                </w:p>
                <w:p w14:paraId="0A7F5F27" w14:textId="77777777" w:rsidR="008270DF" w:rsidRDefault="008270DF" w:rsidP="008270DF"/>
                <w:p w14:paraId="06E7F35F" w14:textId="53720594" w:rsidR="008270DF" w:rsidRDefault="008270DF" w:rsidP="008270DF">
                  <w:r>
                    <w:t>Worm treatment date: ____________________</w:t>
                  </w:r>
                </w:p>
              </w:tc>
            </w:tr>
            <w:tr w:rsidR="008270DF" w14:paraId="22C536ED" w14:textId="77777777" w:rsidTr="008270DF">
              <w:trPr>
                <w:trHeight w:val="795"/>
              </w:trPr>
              <w:tc>
                <w:tcPr>
                  <w:tcW w:w="2780" w:type="dxa"/>
                  <w:vAlign w:val="center"/>
                </w:tcPr>
                <w:p w14:paraId="1604D0A8" w14:textId="77777777" w:rsidR="008270DF" w:rsidRDefault="008270DF" w:rsidP="008270DF">
                  <w:pPr>
                    <w:ind w:left="0"/>
                  </w:pPr>
                  <w:r>
                    <w:lastRenderedPageBreak/>
                    <w:t>Breed:</w:t>
                  </w:r>
                </w:p>
                <w:p w14:paraId="5BF5E2BF" w14:textId="51C5844A" w:rsidR="008270DF" w:rsidRDefault="008270DF" w:rsidP="008270DF">
                  <w:pPr>
                    <w:ind w:left="0"/>
                  </w:pPr>
                  <w:r>
                    <w:t>_________________________</w:t>
                  </w:r>
                </w:p>
              </w:tc>
              <w:tc>
                <w:tcPr>
                  <w:tcW w:w="2740" w:type="dxa"/>
                  <w:vAlign w:val="center"/>
                </w:tcPr>
                <w:p w14:paraId="01851015" w14:textId="77777777" w:rsidR="008270DF" w:rsidRDefault="008270DF" w:rsidP="008270DF">
                  <w:r>
                    <w:t>Colour:</w:t>
                  </w:r>
                </w:p>
                <w:p w14:paraId="7AFF29FF" w14:textId="68C6B3AB" w:rsidR="008270DF" w:rsidRDefault="008270DF" w:rsidP="008270DF">
                  <w:r>
                    <w:t>_________________________</w:t>
                  </w:r>
                </w:p>
              </w:tc>
              <w:tc>
                <w:tcPr>
                  <w:tcW w:w="2760" w:type="dxa"/>
                  <w:vAlign w:val="center"/>
                </w:tcPr>
                <w:p w14:paraId="3F01EA05" w14:textId="56CE0829" w:rsidR="008270DF" w:rsidRDefault="008270DF" w:rsidP="008270DF">
                  <w:r>
                    <w:t>Diet:</w:t>
                  </w:r>
                </w:p>
                <w:p w14:paraId="2292E255" w14:textId="477B9643" w:rsidR="008270DF" w:rsidRDefault="008270DF" w:rsidP="008270DF">
                  <w:r>
                    <w:t>_________________________</w:t>
                  </w:r>
                </w:p>
              </w:tc>
              <w:tc>
                <w:tcPr>
                  <w:tcW w:w="2788" w:type="dxa"/>
                  <w:vAlign w:val="center"/>
                </w:tcPr>
                <w:p w14:paraId="717B5051" w14:textId="3395A01F" w:rsidR="008270DF" w:rsidRDefault="008270DF" w:rsidP="008270DF"/>
              </w:tc>
            </w:tr>
            <w:tr w:rsidR="008270DF" w14:paraId="2D743890" w14:textId="77777777" w:rsidTr="00605B2F">
              <w:trPr>
                <w:trHeight w:val="795"/>
              </w:trPr>
              <w:tc>
                <w:tcPr>
                  <w:tcW w:w="11068" w:type="dxa"/>
                  <w:gridSpan w:val="4"/>
                  <w:vAlign w:val="center"/>
                </w:tcPr>
                <w:p w14:paraId="0E20E85D" w14:textId="77777777" w:rsidR="008270DF" w:rsidRDefault="008270DF" w:rsidP="008270DF">
                  <w:r>
                    <w:t>Details of any current medical condition, including medication dosages and times:</w:t>
                  </w:r>
                </w:p>
                <w:p w14:paraId="58040658" w14:textId="1F7EFA53" w:rsidR="008270DF" w:rsidRDefault="008270DF" w:rsidP="008270DF">
                  <w:pPr>
                    <w:spacing w:line="360" w:lineRule="auto"/>
                  </w:pPr>
                  <w:r>
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  <w:tr w:rsidR="008270DF" w14:paraId="5A6F5DA4" w14:textId="77777777" w:rsidTr="008270DF">
              <w:trPr>
                <w:trHeight w:val="795"/>
              </w:trPr>
              <w:tc>
                <w:tcPr>
                  <w:tcW w:w="2780" w:type="dxa"/>
                  <w:vAlign w:val="center"/>
                </w:tcPr>
                <w:p w14:paraId="4FC52240" w14:textId="20B900AB" w:rsidR="008270DF" w:rsidRDefault="008270DF" w:rsidP="008270DF">
                  <w:pPr>
                    <w:ind w:left="0"/>
                  </w:pPr>
                  <w:r>
                    <w:t xml:space="preserve"> Name of 3</w:t>
                  </w:r>
                  <w:r w:rsidRPr="00C2642D">
                    <w:rPr>
                      <w:vertAlign w:val="superscript"/>
                    </w:rPr>
                    <w:t>rd</w:t>
                  </w:r>
                  <w:r>
                    <w:t xml:space="preserve"> Cat (if applicable)</w:t>
                  </w:r>
                </w:p>
                <w:p w14:paraId="53EBCC9B" w14:textId="58BFD67A" w:rsidR="008270DF" w:rsidRDefault="008270DF" w:rsidP="008270DF">
                  <w:r>
                    <w:t>_________________________</w:t>
                  </w:r>
                </w:p>
              </w:tc>
              <w:tc>
                <w:tcPr>
                  <w:tcW w:w="2740" w:type="dxa"/>
                  <w:vAlign w:val="center"/>
                </w:tcPr>
                <w:p w14:paraId="1052DC51" w14:textId="77777777" w:rsidR="008270DF" w:rsidRDefault="008270DF" w:rsidP="008270DF">
                  <w:r>
                    <w:t>Date of birth</w:t>
                  </w:r>
                </w:p>
                <w:p w14:paraId="7ED6BFA1" w14:textId="55DAC9DE" w:rsidR="008270DF" w:rsidRDefault="008270DF" w:rsidP="008270DF">
                  <w:r>
                    <w:t>_________________________</w:t>
                  </w:r>
                </w:p>
              </w:tc>
              <w:tc>
                <w:tcPr>
                  <w:tcW w:w="2760" w:type="dxa"/>
                  <w:vAlign w:val="center"/>
                </w:tcPr>
                <w:p w14:paraId="1D269B9B" w14:textId="77777777" w:rsidR="008270DF" w:rsidRDefault="008270DF" w:rsidP="008270DF">
                  <w:r>
                    <w:t>Male/Female</w:t>
                  </w:r>
                </w:p>
                <w:p w14:paraId="1D81695C" w14:textId="7F1D4564" w:rsidR="008270DF" w:rsidRDefault="008270DF" w:rsidP="008270DF">
                  <w:r>
                    <w:object w:dxaOrig="1440" w:dyaOrig="1440" w14:anchorId="3D699714">
                      <v:shape id="_x0000_i1073" type="#_x0000_t75" style="width:41.25pt;height:18pt" o:ole="">
                        <v:imagedata r:id="rId9" o:title=""/>
                      </v:shape>
                      <w:control r:id="rId21" w:name="OptionButton2122112" w:shapeid="_x0000_i1073"/>
                    </w:object>
                  </w:r>
                  <w:r>
                    <w:object w:dxaOrig="1440" w:dyaOrig="1440" w14:anchorId="16D5A4F9">
                      <v:shape id="_x0000_i1075" type="#_x0000_t75" style="width:47.25pt;height:18pt" o:ole="">
                        <v:imagedata r:id="rId11" o:title=""/>
                      </v:shape>
                      <w:control r:id="rId22" w:name="OptionButton21211112" w:shapeid="_x0000_i1075"/>
                    </w:object>
                  </w:r>
                </w:p>
              </w:tc>
              <w:tc>
                <w:tcPr>
                  <w:tcW w:w="2788" w:type="dxa"/>
                  <w:vAlign w:val="center"/>
                </w:tcPr>
                <w:p w14:paraId="5D3BC376" w14:textId="77777777" w:rsidR="008270DF" w:rsidRDefault="008270DF" w:rsidP="008270DF">
                  <w:r>
                    <w:t>Spayed/Castrated</w:t>
                  </w:r>
                </w:p>
                <w:p w14:paraId="70E348DE" w14:textId="76BE33ED" w:rsidR="008270DF" w:rsidRDefault="008270DF" w:rsidP="008270DF">
                  <w:r>
                    <w:object w:dxaOrig="1440" w:dyaOrig="1440" w14:anchorId="1E39455B">
                      <v:shape id="_x0000_i1077" type="#_x0000_t75" style="width:33pt;height:18pt" o:ole="">
                        <v:imagedata r:id="rId23" o:title=""/>
                      </v:shape>
                      <w:control r:id="rId24" w:name="OptionButton2123112" w:shapeid="_x0000_i1077"/>
                    </w:object>
                  </w:r>
                  <w:r>
                    <w:object w:dxaOrig="1440" w:dyaOrig="1440" w14:anchorId="16267AA5">
                      <v:shape id="_x0000_i1079" type="#_x0000_t75" style="width:33pt;height:18pt" o:ole="">
                        <v:imagedata r:id="rId15" o:title=""/>
                      </v:shape>
                      <w:control r:id="rId25" w:name="OptionButton21212112" w:shapeid="_x0000_i1079"/>
                    </w:object>
                  </w:r>
                </w:p>
              </w:tc>
            </w:tr>
            <w:tr w:rsidR="008270DF" w14:paraId="3A87C5ED" w14:textId="77777777" w:rsidTr="008270DF">
              <w:trPr>
                <w:trHeight w:val="795"/>
              </w:trPr>
              <w:tc>
                <w:tcPr>
                  <w:tcW w:w="2780" w:type="dxa"/>
                  <w:vAlign w:val="center"/>
                </w:tcPr>
                <w:p w14:paraId="50BF2CFB" w14:textId="77777777" w:rsidR="008270DF" w:rsidRDefault="008270DF" w:rsidP="008270DF">
                  <w:pPr>
                    <w:ind w:left="0"/>
                  </w:pPr>
                  <w:r>
                    <w:t>Date of last booster vaccination</w:t>
                  </w:r>
                </w:p>
                <w:p w14:paraId="512D7BA3" w14:textId="77777777" w:rsidR="008270DF" w:rsidRDefault="008270DF" w:rsidP="008270DF">
                  <w:pPr>
                    <w:ind w:left="0"/>
                  </w:pPr>
                </w:p>
                <w:p w14:paraId="4761B9DF" w14:textId="58ED0FFA" w:rsidR="008270DF" w:rsidRDefault="008270DF" w:rsidP="008270DF">
                  <w:pPr>
                    <w:ind w:left="0"/>
                  </w:pPr>
                  <w:r>
                    <w:t>_________________________</w:t>
                  </w:r>
                </w:p>
              </w:tc>
              <w:tc>
                <w:tcPr>
                  <w:tcW w:w="2740" w:type="dxa"/>
                  <w:vAlign w:val="center"/>
                </w:tcPr>
                <w:p w14:paraId="198ADC04" w14:textId="77777777" w:rsidR="008270DF" w:rsidRDefault="008270DF" w:rsidP="008270DF">
                  <w:r>
                    <w:t>Microchip No.</w:t>
                  </w:r>
                </w:p>
                <w:p w14:paraId="7F273208" w14:textId="77777777" w:rsidR="008270DF" w:rsidRDefault="008270DF" w:rsidP="008270DF"/>
                <w:p w14:paraId="0B246B78" w14:textId="1DB76008" w:rsidR="008270DF" w:rsidRDefault="008270DF" w:rsidP="008270DF">
                  <w:r>
                    <w:t>_________________________</w:t>
                  </w:r>
                </w:p>
              </w:tc>
              <w:tc>
                <w:tcPr>
                  <w:tcW w:w="2760" w:type="dxa"/>
                  <w:vAlign w:val="center"/>
                </w:tcPr>
                <w:p w14:paraId="1EEBE7F4" w14:textId="77777777" w:rsidR="008270DF" w:rsidRDefault="008270DF" w:rsidP="008270DF"/>
                <w:p w14:paraId="5B2E3556" w14:textId="77777777" w:rsidR="008270DF" w:rsidRDefault="008270DF" w:rsidP="008270DF">
                  <w:r>
                    <w:t>Flea treatment: _________________________</w:t>
                  </w:r>
                </w:p>
                <w:p w14:paraId="16C0F8D7" w14:textId="77777777" w:rsidR="008270DF" w:rsidRDefault="008270DF" w:rsidP="008270DF"/>
                <w:p w14:paraId="0F3B8AB3" w14:textId="0417065C" w:rsidR="008270DF" w:rsidRDefault="008270DF" w:rsidP="008270DF">
                  <w:r>
                    <w:t>Flea treatment date: ___________________</w:t>
                  </w:r>
                </w:p>
              </w:tc>
              <w:tc>
                <w:tcPr>
                  <w:tcW w:w="2788" w:type="dxa"/>
                  <w:vAlign w:val="center"/>
                </w:tcPr>
                <w:p w14:paraId="025B9805" w14:textId="77777777" w:rsidR="008270DF" w:rsidRDefault="008270DF" w:rsidP="008270DF">
                  <w:r>
                    <w:t>Worm treatment: _________________________</w:t>
                  </w:r>
                </w:p>
                <w:p w14:paraId="0EE3ABD2" w14:textId="77777777" w:rsidR="008270DF" w:rsidRDefault="008270DF" w:rsidP="008270DF"/>
                <w:p w14:paraId="7A44C007" w14:textId="4F434D04" w:rsidR="008270DF" w:rsidRDefault="008270DF" w:rsidP="008270DF">
                  <w:r>
                    <w:t>Worm treatment date: ____________________</w:t>
                  </w:r>
                </w:p>
              </w:tc>
            </w:tr>
            <w:tr w:rsidR="008270DF" w14:paraId="0D5FE3D1" w14:textId="77777777" w:rsidTr="008270DF">
              <w:trPr>
                <w:trHeight w:val="795"/>
              </w:trPr>
              <w:tc>
                <w:tcPr>
                  <w:tcW w:w="2780" w:type="dxa"/>
                  <w:vAlign w:val="center"/>
                </w:tcPr>
                <w:p w14:paraId="4BCBD5C8" w14:textId="77777777" w:rsidR="008270DF" w:rsidRDefault="008270DF" w:rsidP="008270DF">
                  <w:pPr>
                    <w:ind w:left="0"/>
                  </w:pPr>
                  <w:r>
                    <w:t>Breed:</w:t>
                  </w:r>
                </w:p>
                <w:p w14:paraId="217DFE3C" w14:textId="65D533F1" w:rsidR="008270DF" w:rsidRDefault="008270DF" w:rsidP="008270DF">
                  <w:pPr>
                    <w:ind w:left="0"/>
                  </w:pPr>
                  <w:r>
                    <w:t>_________________________</w:t>
                  </w:r>
                </w:p>
              </w:tc>
              <w:tc>
                <w:tcPr>
                  <w:tcW w:w="2740" w:type="dxa"/>
                  <w:vAlign w:val="center"/>
                </w:tcPr>
                <w:p w14:paraId="2DA639EF" w14:textId="77777777" w:rsidR="008270DF" w:rsidRDefault="008270DF" w:rsidP="008270DF">
                  <w:r>
                    <w:t>Colour:</w:t>
                  </w:r>
                </w:p>
                <w:p w14:paraId="00D2DA84" w14:textId="5D09564C" w:rsidR="008270DF" w:rsidRDefault="008270DF" w:rsidP="008270DF">
                  <w:r>
                    <w:t>_________________________</w:t>
                  </w:r>
                </w:p>
              </w:tc>
              <w:tc>
                <w:tcPr>
                  <w:tcW w:w="2760" w:type="dxa"/>
                  <w:vAlign w:val="center"/>
                </w:tcPr>
                <w:p w14:paraId="50A86D9B" w14:textId="77777777" w:rsidR="008270DF" w:rsidRDefault="008270DF" w:rsidP="008270DF">
                  <w:r>
                    <w:t>Diet:</w:t>
                  </w:r>
                </w:p>
                <w:p w14:paraId="3B91CA54" w14:textId="6881C6B2" w:rsidR="008270DF" w:rsidRDefault="008270DF" w:rsidP="008270DF">
                  <w:r>
                    <w:t>_________________________</w:t>
                  </w:r>
                </w:p>
              </w:tc>
              <w:tc>
                <w:tcPr>
                  <w:tcW w:w="2788" w:type="dxa"/>
                  <w:vAlign w:val="center"/>
                </w:tcPr>
                <w:p w14:paraId="573452F8" w14:textId="27457705" w:rsidR="008270DF" w:rsidRDefault="008270DF" w:rsidP="008270DF"/>
              </w:tc>
            </w:tr>
            <w:tr w:rsidR="008270DF" w14:paraId="24F7747A" w14:textId="77777777" w:rsidTr="00605B2F">
              <w:trPr>
                <w:trHeight w:val="795"/>
              </w:trPr>
              <w:tc>
                <w:tcPr>
                  <w:tcW w:w="11068" w:type="dxa"/>
                  <w:gridSpan w:val="4"/>
                  <w:tcBorders>
                    <w:bottom w:val="single" w:sz="12" w:space="0" w:color="auto"/>
                  </w:tcBorders>
                  <w:vAlign w:val="center"/>
                </w:tcPr>
                <w:p w14:paraId="582FA55C" w14:textId="77777777" w:rsidR="008270DF" w:rsidRDefault="008270DF" w:rsidP="008270DF">
                  <w:r>
                    <w:t>Details of any current medical condition, including medication dosages and times:</w:t>
                  </w:r>
                </w:p>
                <w:p w14:paraId="29B8789A" w14:textId="260DF935" w:rsidR="008270DF" w:rsidRDefault="008270DF" w:rsidP="008270DF">
                  <w:pPr>
                    <w:spacing w:line="360" w:lineRule="auto"/>
                  </w:pPr>
                  <w:r>
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  <w:tr w:rsidR="008270DF" w14:paraId="309EF232" w14:textId="77777777" w:rsidTr="008270DF">
              <w:trPr>
                <w:trHeight w:val="795"/>
              </w:trPr>
              <w:tc>
                <w:tcPr>
                  <w:tcW w:w="2780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7281D078" w14:textId="0438D37B" w:rsidR="008270DF" w:rsidRDefault="008270DF" w:rsidP="008270DF">
                  <w:pPr>
                    <w:ind w:left="-30" w:firstLine="30"/>
                  </w:pPr>
                  <w:r>
                    <w:t xml:space="preserve"> Name of 4</w:t>
                  </w:r>
                  <w:r w:rsidRPr="00605B2F">
                    <w:rPr>
                      <w:vertAlign w:val="superscript"/>
                    </w:rPr>
                    <w:t>th</w:t>
                  </w:r>
                  <w:r>
                    <w:t xml:space="preserve"> Cat (if applicable)</w:t>
                  </w:r>
                </w:p>
                <w:p w14:paraId="565F6FF2" w14:textId="79278FFD" w:rsidR="008270DF" w:rsidRDefault="008270DF" w:rsidP="008270DF">
                  <w:r>
                    <w:t>_________________________</w:t>
                  </w:r>
                </w:p>
              </w:tc>
              <w:tc>
                <w:tcPr>
                  <w:tcW w:w="2740" w:type="dxa"/>
                  <w:tcBorders>
                    <w:top w:val="single" w:sz="12" w:space="0" w:color="auto"/>
                  </w:tcBorders>
                  <w:vAlign w:val="center"/>
                </w:tcPr>
                <w:p w14:paraId="10B4F5DF" w14:textId="77777777" w:rsidR="008270DF" w:rsidRDefault="008270DF" w:rsidP="008270DF">
                  <w:r>
                    <w:t>Date of birth</w:t>
                  </w:r>
                </w:p>
                <w:p w14:paraId="5FBA108E" w14:textId="09492BC8" w:rsidR="008270DF" w:rsidRDefault="008270DF" w:rsidP="008270DF">
                  <w:r>
                    <w:t>_________________________</w:t>
                  </w:r>
                </w:p>
              </w:tc>
              <w:tc>
                <w:tcPr>
                  <w:tcW w:w="2760" w:type="dxa"/>
                  <w:tcBorders>
                    <w:top w:val="single" w:sz="12" w:space="0" w:color="auto"/>
                  </w:tcBorders>
                  <w:vAlign w:val="center"/>
                </w:tcPr>
                <w:p w14:paraId="45DC4744" w14:textId="77777777" w:rsidR="008270DF" w:rsidRDefault="008270DF" w:rsidP="008270DF">
                  <w:r>
                    <w:t>Male/Female</w:t>
                  </w:r>
                </w:p>
                <w:p w14:paraId="02660533" w14:textId="408B9CB7" w:rsidR="008270DF" w:rsidRDefault="008270DF" w:rsidP="008270DF">
                  <w:r>
                    <w:object w:dxaOrig="1440" w:dyaOrig="1440" w14:anchorId="30DC6517">
                      <v:shape id="_x0000_i1081" type="#_x0000_t75" style="width:41.25pt;height:18pt" o:ole="">
                        <v:imagedata r:id="rId9" o:title=""/>
                      </v:shape>
                      <w:control r:id="rId26" w:name="OptionButton2122113" w:shapeid="_x0000_i1081"/>
                    </w:object>
                  </w:r>
                  <w:r>
                    <w:object w:dxaOrig="1440" w:dyaOrig="1440" w14:anchorId="121EE24C">
                      <v:shape id="_x0000_i1083" type="#_x0000_t75" style="width:47.25pt;height:18pt" o:ole="">
                        <v:imagedata r:id="rId11" o:title=""/>
                      </v:shape>
                      <w:control r:id="rId27" w:name="OptionButton21211113" w:shapeid="_x0000_i1083"/>
                    </w:object>
                  </w:r>
                </w:p>
              </w:tc>
              <w:tc>
                <w:tcPr>
                  <w:tcW w:w="2788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6772EAAD" w14:textId="77777777" w:rsidR="008270DF" w:rsidRDefault="008270DF" w:rsidP="008270DF">
                  <w:r>
                    <w:t>Spayed/Castrated</w:t>
                  </w:r>
                </w:p>
                <w:p w14:paraId="64A532E9" w14:textId="6CD1956C" w:rsidR="008270DF" w:rsidRDefault="008270DF" w:rsidP="008270DF">
                  <w:r>
                    <w:object w:dxaOrig="1440" w:dyaOrig="1440" w14:anchorId="07321D0D">
                      <v:shape id="_x0000_i1085" type="#_x0000_t75" style="width:33pt;height:18pt" o:ole="">
                        <v:imagedata r:id="rId13" o:title=""/>
                      </v:shape>
                      <w:control r:id="rId28" w:name="OptionButton2123113" w:shapeid="_x0000_i1085"/>
                    </w:object>
                  </w:r>
                  <w:r>
                    <w:object w:dxaOrig="1440" w:dyaOrig="1440" w14:anchorId="289140E2">
                      <v:shape id="_x0000_i1087" type="#_x0000_t75" style="width:33pt;height:18pt" o:ole="">
                        <v:imagedata r:id="rId15" o:title=""/>
                      </v:shape>
                      <w:control r:id="rId29" w:name="OptionButton21212113" w:shapeid="_x0000_i1087"/>
                    </w:object>
                  </w:r>
                </w:p>
              </w:tc>
            </w:tr>
            <w:tr w:rsidR="008270DF" w14:paraId="0AAFF1A7" w14:textId="77777777" w:rsidTr="008270DF">
              <w:trPr>
                <w:trHeight w:val="795"/>
              </w:trPr>
              <w:tc>
                <w:tcPr>
                  <w:tcW w:w="2780" w:type="dxa"/>
                  <w:tcBorders>
                    <w:left w:val="single" w:sz="12" w:space="0" w:color="auto"/>
                  </w:tcBorders>
                  <w:vAlign w:val="center"/>
                </w:tcPr>
                <w:p w14:paraId="6345EF73" w14:textId="77777777" w:rsidR="008270DF" w:rsidRDefault="008270DF" w:rsidP="008270DF">
                  <w:pPr>
                    <w:ind w:left="0"/>
                  </w:pPr>
                  <w:r>
                    <w:t>Date of last booster vaccination</w:t>
                  </w:r>
                </w:p>
                <w:p w14:paraId="0CFFE76C" w14:textId="77777777" w:rsidR="008270DF" w:rsidRDefault="008270DF" w:rsidP="008270DF">
                  <w:pPr>
                    <w:ind w:left="0"/>
                  </w:pPr>
                </w:p>
                <w:p w14:paraId="757C7107" w14:textId="505DC924" w:rsidR="008270DF" w:rsidRDefault="008270DF" w:rsidP="008270DF">
                  <w:pPr>
                    <w:ind w:left="0"/>
                  </w:pPr>
                  <w:r>
                    <w:t>_________________________</w:t>
                  </w:r>
                </w:p>
              </w:tc>
              <w:tc>
                <w:tcPr>
                  <w:tcW w:w="2740" w:type="dxa"/>
                  <w:vAlign w:val="center"/>
                </w:tcPr>
                <w:p w14:paraId="38FA38AE" w14:textId="77777777" w:rsidR="008270DF" w:rsidRDefault="008270DF" w:rsidP="008270DF">
                  <w:r>
                    <w:t>Microchip No.</w:t>
                  </w:r>
                </w:p>
                <w:p w14:paraId="725D3370" w14:textId="77777777" w:rsidR="008270DF" w:rsidRDefault="008270DF" w:rsidP="008270DF"/>
                <w:p w14:paraId="4209151A" w14:textId="7C8B53C8" w:rsidR="008270DF" w:rsidRDefault="008270DF" w:rsidP="008270DF">
                  <w:r>
                    <w:t>_________________________</w:t>
                  </w:r>
                </w:p>
              </w:tc>
              <w:tc>
                <w:tcPr>
                  <w:tcW w:w="2760" w:type="dxa"/>
                  <w:vAlign w:val="center"/>
                </w:tcPr>
                <w:p w14:paraId="081A28DB" w14:textId="77777777" w:rsidR="008270DF" w:rsidRDefault="008270DF" w:rsidP="008270DF"/>
                <w:p w14:paraId="6E9DFD26" w14:textId="77777777" w:rsidR="008270DF" w:rsidRDefault="008270DF" w:rsidP="008270DF">
                  <w:r>
                    <w:t>Flea treatment: _________________________</w:t>
                  </w:r>
                </w:p>
                <w:p w14:paraId="3E057F5C" w14:textId="77777777" w:rsidR="008270DF" w:rsidRDefault="008270DF" w:rsidP="008270DF"/>
                <w:p w14:paraId="717B4E26" w14:textId="73F3BD44" w:rsidR="008270DF" w:rsidRDefault="008270DF" w:rsidP="008270DF">
                  <w:r>
                    <w:t>Flea treatment date: ___________________</w:t>
                  </w:r>
                </w:p>
              </w:tc>
              <w:tc>
                <w:tcPr>
                  <w:tcW w:w="2788" w:type="dxa"/>
                  <w:tcBorders>
                    <w:right w:val="single" w:sz="12" w:space="0" w:color="auto"/>
                  </w:tcBorders>
                  <w:vAlign w:val="center"/>
                </w:tcPr>
                <w:p w14:paraId="68B0D987" w14:textId="77777777" w:rsidR="008270DF" w:rsidRDefault="008270DF" w:rsidP="008270DF">
                  <w:r>
                    <w:t>Worm treatment: _________________________</w:t>
                  </w:r>
                </w:p>
                <w:p w14:paraId="63960BBF" w14:textId="77777777" w:rsidR="008270DF" w:rsidRDefault="008270DF" w:rsidP="008270DF"/>
                <w:p w14:paraId="2272017E" w14:textId="0E4D9A52" w:rsidR="008270DF" w:rsidRDefault="008270DF" w:rsidP="008270DF">
                  <w:r>
                    <w:t>Worm treatment date: ____________________</w:t>
                  </w:r>
                </w:p>
              </w:tc>
            </w:tr>
            <w:tr w:rsidR="008270DF" w14:paraId="46C20B4D" w14:textId="77777777" w:rsidTr="008270DF">
              <w:trPr>
                <w:trHeight w:val="795"/>
              </w:trPr>
              <w:tc>
                <w:tcPr>
                  <w:tcW w:w="2780" w:type="dxa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16D6F8AB" w14:textId="77777777" w:rsidR="008270DF" w:rsidRDefault="008270DF" w:rsidP="008270DF">
                  <w:pPr>
                    <w:ind w:left="0"/>
                  </w:pPr>
                  <w:r>
                    <w:t>Breed:</w:t>
                  </w:r>
                </w:p>
                <w:p w14:paraId="05D241C3" w14:textId="500E70FE" w:rsidR="008270DF" w:rsidRDefault="008270DF" w:rsidP="008270DF">
                  <w:pPr>
                    <w:ind w:left="0"/>
                  </w:pPr>
                  <w:r>
                    <w:t>_________________________</w:t>
                  </w:r>
                </w:p>
              </w:tc>
              <w:tc>
                <w:tcPr>
                  <w:tcW w:w="2740" w:type="dxa"/>
                  <w:tcBorders>
                    <w:bottom w:val="single" w:sz="4" w:space="0" w:color="auto"/>
                  </w:tcBorders>
                  <w:vAlign w:val="center"/>
                </w:tcPr>
                <w:p w14:paraId="1E8BC522" w14:textId="77777777" w:rsidR="008270DF" w:rsidRDefault="008270DF" w:rsidP="008270DF">
                  <w:r>
                    <w:t>Colour:</w:t>
                  </w:r>
                </w:p>
                <w:p w14:paraId="7B48B2CC" w14:textId="73166C2F" w:rsidR="008270DF" w:rsidRDefault="008270DF" w:rsidP="008270DF">
                  <w:r>
                    <w:t>_________________________</w:t>
                  </w:r>
                </w:p>
              </w:tc>
              <w:tc>
                <w:tcPr>
                  <w:tcW w:w="2760" w:type="dxa"/>
                  <w:tcBorders>
                    <w:bottom w:val="single" w:sz="4" w:space="0" w:color="auto"/>
                  </w:tcBorders>
                  <w:vAlign w:val="center"/>
                </w:tcPr>
                <w:p w14:paraId="34423B67" w14:textId="3E41482D" w:rsidR="008270DF" w:rsidRDefault="008270DF" w:rsidP="008270DF"/>
              </w:tc>
              <w:tc>
                <w:tcPr>
                  <w:tcW w:w="2788" w:type="dxa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5645FF6" w14:textId="697ABEFC" w:rsidR="008270DF" w:rsidRDefault="008270DF" w:rsidP="008270DF"/>
              </w:tc>
            </w:tr>
            <w:tr w:rsidR="008270DF" w14:paraId="5A84A7B4" w14:textId="77777777" w:rsidTr="00605B2F">
              <w:trPr>
                <w:trHeight w:val="795"/>
              </w:trPr>
              <w:tc>
                <w:tcPr>
                  <w:tcW w:w="11068" w:type="dxa"/>
                  <w:gridSpan w:val="4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6824450" w14:textId="63699ABF" w:rsidR="008270DF" w:rsidRDefault="008270DF" w:rsidP="008270DF">
                  <w:r>
                    <w:t>Details of any current medical condition, including medication dosages and times:</w:t>
                  </w:r>
                </w:p>
                <w:p w14:paraId="17A971EF" w14:textId="1B2E9CEA" w:rsidR="008270DF" w:rsidRDefault="008270DF" w:rsidP="008270DF">
                  <w:pPr>
                    <w:spacing w:line="360" w:lineRule="auto"/>
                  </w:pPr>
                  <w:r>
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</w:tbl>
          <w:p w14:paraId="2E2281FA" w14:textId="77777777" w:rsidR="001B5642" w:rsidRDefault="00B9155C" w:rsidP="00B434A6">
            <w:pPr>
              <w:ind w:left="0"/>
            </w:pPr>
            <w:r>
              <w:t xml:space="preserve">Please tick the box below to confirm </w:t>
            </w:r>
            <w:r w:rsidR="00CF389D">
              <w:t>t</w:t>
            </w:r>
            <w:r>
              <w:t xml:space="preserve">he above information is true to the best of </w:t>
            </w:r>
            <w:r w:rsidR="00CF389D">
              <w:t>your knowledge &amp; that you understand that you are</w:t>
            </w:r>
            <w:r>
              <w:t xml:space="preserve"> financially responsible for any balance outstanding relating to the </w:t>
            </w:r>
            <w:r w:rsidR="00B434A6">
              <w:t>boarding</w:t>
            </w:r>
            <w:r>
              <w:t xml:space="preserve"> and care of </w:t>
            </w:r>
            <w:r w:rsidR="00CF389D">
              <w:t>your</w:t>
            </w:r>
            <w:r>
              <w:t xml:space="preserve"> cat/s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gnature block"/>
            </w:tblPr>
            <w:tblGrid>
              <w:gridCol w:w="188"/>
              <w:gridCol w:w="6887"/>
              <w:gridCol w:w="448"/>
              <w:gridCol w:w="3314"/>
              <w:gridCol w:w="231"/>
            </w:tblGrid>
            <w:tr w:rsidR="001B5642" w14:paraId="149B0A8B" w14:textId="77777777">
              <w:tc>
                <w:tcPr>
                  <w:tcW w:w="187" w:type="dxa"/>
                  <w:vAlign w:val="center"/>
                </w:tcPr>
                <w:p w14:paraId="7CE128A3" w14:textId="77777777" w:rsidR="001B5642" w:rsidRDefault="001B5642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sdt>
                  <w:sdtPr>
                    <w:tag w:val="The above information is true to the best of my knowledge. I understand that I am financially responsible for any balance outstanding relating to the boaring and care of my cat/s"/>
                    <w:id w:val="17059114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64E0E6BB" w14:textId="77777777" w:rsidR="001B5642" w:rsidRDefault="00B9155C">
                      <w:pPr>
                        <w:ind w:left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  <w:p w14:paraId="230074F8" w14:textId="77777777" w:rsidR="00B9155C" w:rsidRDefault="00B9155C">
                  <w:pPr>
                    <w:ind w:left="0"/>
                  </w:pPr>
                </w:p>
                <w:p w14:paraId="63940A2F" w14:textId="77777777" w:rsidR="00B9155C" w:rsidRDefault="00B25D14">
                  <w:pPr>
                    <w:ind w:left="0"/>
                  </w:pPr>
                  <w:sdt>
                    <w:sdtPr>
                      <w:id w:val="-1299222398"/>
                      <w:placeholder>
                        <w:docPart w:val="99B321C730E042CBA9B64866F1C3BF4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F389D">
                        <w:t>[Name]</w:t>
                      </w:r>
                    </w:sdtContent>
                  </w:sdt>
                </w:p>
              </w:tc>
              <w:tc>
                <w:tcPr>
                  <w:tcW w:w="446" w:type="dxa"/>
                  <w:vAlign w:val="center"/>
                </w:tcPr>
                <w:p w14:paraId="4157A0D7" w14:textId="77777777" w:rsidR="001B5642" w:rsidRDefault="001B5642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59C223EF" w14:textId="77777777" w:rsidR="00CF389D" w:rsidRDefault="00CF389D">
                  <w:pPr>
                    <w:ind w:left="0"/>
                  </w:pPr>
                </w:p>
                <w:p w14:paraId="07E95AC6" w14:textId="77777777" w:rsidR="00CF389D" w:rsidRDefault="00CF389D">
                  <w:pPr>
                    <w:ind w:left="0"/>
                  </w:pPr>
                </w:p>
                <w:p w14:paraId="1E4C1454" w14:textId="77777777" w:rsidR="00CF389D" w:rsidRDefault="00CF389D">
                  <w:pPr>
                    <w:ind w:left="0"/>
                  </w:pPr>
                </w:p>
                <w:p w14:paraId="67B4AF68" w14:textId="77777777" w:rsidR="001B5642" w:rsidRDefault="00B25D14">
                  <w:pPr>
                    <w:ind w:left="0"/>
                  </w:pPr>
                  <w:sdt>
                    <w:sdtPr>
                      <w:id w:val="1163134991"/>
                      <w:placeholder>
                        <w:docPart w:val="3F53A3DC6D664B60A49EB4A9F4045414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CF389D">
                        <w:t>[Date]</w:t>
                      </w:r>
                    </w:sdtContent>
                  </w:sdt>
                </w:p>
              </w:tc>
              <w:tc>
                <w:tcPr>
                  <w:tcW w:w="230" w:type="dxa"/>
                  <w:vAlign w:val="center"/>
                </w:tcPr>
                <w:p w14:paraId="19BA2145" w14:textId="77777777" w:rsidR="001B5642" w:rsidRDefault="001B5642">
                  <w:pPr>
                    <w:ind w:left="0"/>
                  </w:pPr>
                </w:p>
              </w:tc>
            </w:tr>
            <w:tr w:rsidR="001B5642" w14:paraId="0F8CBB00" w14:textId="77777777">
              <w:tc>
                <w:tcPr>
                  <w:tcW w:w="187" w:type="dxa"/>
                  <w:vAlign w:val="center"/>
                </w:tcPr>
                <w:p w14:paraId="1AF02BFF" w14:textId="77777777" w:rsidR="001B5642" w:rsidRDefault="001B5642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14:paraId="0AD4A3A4" w14:textId="77777777" w:rsidR="001B5642" w:rsidRDefault="00B9155C" w:rsidP="00CF389D">
                  <w:pPr>
                    <w:ind w:left="0"/>
                  </w:pPr>
                  <w:r>
                    <w:t xml:space="preserve">Owner </w:t>
                  </w:r>
                  <w:r w:rsidR="00CF389D">
                    <w:t>name</w:t>
                  </w:r>
                </w:p>
              </w:tc>
              <w:tc>
                <w:tcPr>
                  <w:tcW w:w="446" w:type="dxa"/>
                  <w:vAlign w:val="center"/>
                </w:tcPr>
                <w:p w14:paraId="1A96816E" w14:textId="77777777" w:rsidR="001B5642" w:rsidRDefault="001B5642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14:paraId="1AF00AF1" w14:textId="77777777" w:rsidR="001B5642" w:rsidRDefault="00A73CBB">
                  <w:pPr>
                    <w:ind w:left="0"/>
                  </w:pPr>
                  <w:r>
                    <w:t>Date</w:t>
                  </w:r>
                </w:p>
              </w:tc>
              <w:tc>
                <w:tcPr>
                  <w:tcW w:w="230" w:type="dxa"/>
                  <w:vAlign w:val="center"/>
                </w:tcPr>
                <w:p w14:paraId="05E078F3" w14:textId="77777777" w:rsidR="001B5642" w:rsidRDefault="001B5642">
                  <w:pPr>
                    <w:ind w:left="0"/>
                  </w:pPr>
                </w:p>
              </w:tc>
            </w:tr>
          </w:tbl>
          <w:p w14:paraId="24EEB5BC" w14:textId="77777777" w:rsidR="001B5642" w:rsidRDefault="001B5642"/>
        </w:tc>
      </w:tr>
    </w:tbl>
    <w:p w14:paraId="52DC7E90" w14:textId="77777777" w:rsidR="001B5642" w:rsidRDefault="001B5642"/>
    <w:sectPr w:rsidR="001B5642"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0CC34" w14:textId="77777777" w:rsidR="00605B2F" w:rsidRDefault="00605B2F">
      <w:pPr>
        <w:spacing w:before="0" w:after="0"/>
      </w:pPr>
      <w:r>
        <w:separator/>
      </w:r>
    </w:p>
  </w:endnote>
  <w:endnote w:type="continuationSeparator" w:id="0">
    <w:p w14:paraId="32B05B6E" w14:textId="77777777" w:rsidR="00605B2F" w:rsidRDefault="00605B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E3E1A" w14:textId="77777777" w:rsidR="00605B2F" w:rsidRDefault="00605B2F">
      <w:pPr>
        <w:spacing w:before="0" w:after="0"/>
      </w:pPr>
      <w:r>
        <w:separator/>
      </w:r>
    </w:p>
  </w:footnote>
  <w:footnote w:type="continuationSeparator" w:id="0">
    <w:p w14:paraId="67F1F45A" w14:textId="77777777" w:rsidR="00605B2F" w:rsidRDefault="00605B2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A6"/>
    <w:rsid w:val="0008285F"/>
    <w:rsid w:val="000C21B4"/>
    <w:rsid w:val="001B115E"/>
    <w:rsid w:val="001B5642"/>
    <w:rsid w:val="00204221"/>
    <w:rsid w:val="00346CA4"/>
    <w:rsid w:val="00420A8E"/>
    <w:rsid w:val="004E4EBB"/>
    <w:rsid w:val="00572674"/>
    <w:rsid w:val="0059292F"/>
    <w:rsid w:val="00605B2F"/>
    <w:rsid w:val="007F2914"/>
    <w:rsid w:val="008270DF"/>
    <w:rsid w:val="008456B0"/>
    <w:rsid w:val="009660CF"/>
    <w:rsid w:val="00A73CBB"/>
    <w:rsid w:val="00B25D14"/>
    <w:rsid w:val="00B434A6"/>
    <w:rsid w:val="00B9155C"/>
    <w:rsid w:val="00C2642D"/>
    <w:rsid w:val="00CC5DA8"/>
    <w:rsid w:val="00C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349510B"/>
  <w15:chartTrackingRefBased/>
  <w15:docId w15:val="{921E28C6-827C-4924-8532-ED655AB6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42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291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F2914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F291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F29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6.wmf"/><Relationship Id="rId28" Type="http://schemas.openxmlformats.org/officeDocument/2006/relationships/control" Target="activeX/activeX15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gd\OneDrive\Business\HLC%20registration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FA84551011451CA91889C75B14C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C1DD4-D736-4CB7-A134-9968AE7F9C45}"/>
      </w:docPartPr>
      <w:docPartBody>
        <w:p w:rsidR="00C26C7E" w:rsidRDefault="00C26C7E" w:rsidP="00C26C7E">
          <w:pPr>
            <w:pStyle w:val="E7FA84551011451CA91889C75B14CDB02"/>
          </w:pPr>
          <w:r w:rsidRPr="001B115E">
            <w:rPr>
              <w:rStyle w:val="PlaceholderText"/>
              <w:sz w:val="36"/>
            </w:rPr>
            <w:t>Hickstead Lodge Cattery</w:t>
          </w:r>
        </w:p>
      </w:docPartBody>
    </w:docPart>
    <w:docPart>
      <w:docPartPr>
        <w:name w:val="99B321C730E042CBA9B64866F1C3B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D13B4-5389-4B49-B573-61B75465C403}"/>
      </w:docPartPr>
      <w:docPartBody>
        <w:p w:rsidR="00C26C7E" w:rsidRDefault="00C26C7E">
          <w:pPr>
            <w:pStyle w:val="99B321C730E042CBA9B64866F1C3BF41"/>
          </w:pPr>
          <w:r>
            <w:t>[Name]</w:t>
          </w:r>
        </w:p>
      </w:docPartBody>
    </w:docPart>
    <w:docPart>
      <w:docPartPr>
        <w:name w:val="3F53A3DC6D664B60A49EB4A9F4045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A467F-80CD-4A50-A064-A85860759FDC}"/>
      </w:docPartPr>
      <w:docPartBody>
        <w:p w:rsidR="00C26C7E" w:rsidRDefault="00C26C7E">
          <w:pPr>
            <w:pStyle w:val="3F53A3DC6D664B60A49EB4A9F4045414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7E"/>
    <w:rsid w:val="00C2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6C7E"/>
    <w:rPr>
      <w:color w:val="808080"/>
    </w:rPr>
  </w:style>
  <w:style w:type="paragraph" w:customStyle="1" w:styleId="E7FA84551011451CA91889C75B14CDB0">
    <w:name w:val="E7FA84551011451CA91889C75B14CDB0"/>
  </w:style>
  <w:style w:type="paragraph" w:customStyle="1" w:styleId="2EAF203B37BC466BB59FAABE7355AAC9">
    <w:name w:val="2EAF203B37BC466BB59FAABE7355AAC9"/>
  </w:style>
  <w:style w:type="paragraph" w:customStyle="1" w:styleId="9E0FE0D8C3D541FBA033A9E22C20FEFB">
    <w:name w:val="9E0FE0D8C3D541FBA033A9E22C20FEFB"/>
  </w:style>
  <w:style w:type="paragraph" w:customStyle="1" w:styleId="4F5652CA8FEF46B7BD9B5D0DC5D57DDA">
    <w:name w:val="4F5652CA8FEF46B7BD9B5D0DC5D57DDA"/>
  </w:style>
  <w:style w:type="paragraph" w:customStyle="1" w:styleId="285A445A2FD54C91A5168144DD86A2EF">
    <w:name w:val="285A445A2FD54C91A5168144DD86A2EF"/>
  </w:style>
  <w:style w:type="paragraph" w:customStyle="1" w:styleId="B29E017242C54F5382143816F6CE702B">
    <w:name w:val="B29E017242C54F5382143816F6CE702B"/>
  </w:style>
  <w:style w:type="paragraph" w:customStyle="1" w:styleId="2E7471C700FC4570AB5E6F1F94F3A04A">
    <w:name w:val="2E7471C700FC4570AB5E6F1F94F3A04A"/>
  </w:style>
  <w:style w:type="paragraph" w:customStyle="1" w:styleId="102585C1C2CD438DB3C8E52C19FE68EC">
    <w:name w:val="102585C1C2CD438DB3C8E52C19FE68EC"/>
  </w:style>
  <w:style w:type="paragraph" w:customStyle="1" w:styleId="CE93072BA65D47C5B92B9A7574B754B0">
    <w:name w:val="CE93072BA65D47C5B92B9A7574B754B0"/>
  </w:style>
  <w:style w:type="paragraph" w:customStyle="1" w:styleId="2E3880130CAB4070AD72E7EC2E7F2656">
    <w:name w:val="2E3880130CAB4070AD72E7EC2E7F2656"/>
  </w:style>
  <w:style w:type="paragraph" w:customStyle="1" w:styleId="14991F690EB0405EA67C2AEBA896B0C3">
    <w:name w:val="14991F690EB0405EA67C2AEBA896B0C3"/>
  </w:style>
  <w:style w:type="paragraph" w:customStyle="1" w:styleId="BBFF5BFB74CF4D66890E316A2C81EA06">
    <w:name w:val="BBFF5BFB74CF4D66890E316A2C81EA06"/>
  </w:style>
  <w:style w:type="paragraph" w:customStyle="1" w:styleId="79DF31C821324003B4DFA80183CB7A41">
    <w:name w:val="79DF31C821324003B4DFA80183CB7A41"/>
  </w:style>
  <w:style w:type="paragraph" w:customStyle="1" w:styleId="5ABDC71597AF4D8B92F2370411F13D87">
    <w:name w:val="5ABDC71597AF4D8B92F2370411F13D87"/>
  </w:style>
  <w:style w:type="paragraph" w:customStyle="1" w:styleId="000C425C1E8843FEB406F6F4C683E5BF">
    <w:name w:val="000C425C1E8843FEB406F6F4C683E5BF"/>
  </w:style>
  <w:style w:type="paragraph" w:customStyle="1" w:styleId="3A989A279CD641B387E5265588A5E134">
    <w:name w:val="3A989A279CD641B387E5265588A5E134"/>
  </w:style>
  <w:style w:type="paragraph" w:customStyle="1" w:styleId="7F4F01E586284A1386D7E21DABACD3F8">
    <w:name w:val="7F4F01E586284A1386D7E21DABACD3F8"/>
  </w:style>
  <w:style w:type="paragraph" w:customStyle="1" w:styleId="35FD2BAC7CFA4ED2B3A3949D62B2ED75">
    <w:name w:val="35FD2BAC7CFA4ED2B3A3949D62B2ED75"/>
  </w:style>
  <w:style w:type="paragraph" w:customStyle="1" w:styleId="BEB1AC3C2E344562A26D4B8C0441C39F">
    <w:name w:val="BEB1AC3C2E344562A26D4B8C0441C39F"/>
  </w:style>
  <w:style w:type="paragraph" w:customStyle="1" w:styleId="99220FE3E1DD478CA617F621B557FC0A">
    <w:name w:val="99220FE3E1DD478CA617F621B557FC0A"/>
  </w:style>
  <w:style w:type="paragraph" w:customStyle="1" w:styleId="4E853006581F4C39B28223F0F1D647C3">
    <w:name w:val="4E853006581F4C39B28223F0F1D647C3"/>
  </w:style>
  <w:style w:type="paragraph" w:customStyle="1" w:styleId="8F6C1BB20B224C93AD8374CB4584C3DE">
    <w:name w:val="8F6C1BB20B224C93AD8374CB4584C3DE"/>
  </w:style>
  <w:style w:type="paragraph" w:customStyle="1" w:styleId="1C3EDF9E606045308169CCB4019EA837">
    <w:name w:val="1C3EDF9E606045308169CCB4019EA837"/>
  </w:style>
  <w:style w:type="paragraph" w:customStyle="1" w:styleId="589DDCB62D754DDC9303D2D1664F4AA8">
    <w:name w:val="589DDCB62D754DDC9303D2D1664F4AA8"/>
  </w:style>
  <w:style w:type="paragraph" w:customStyle="1" w:styleId="2920C62DC2844970B4385B623F460D0D">
    <w:name w:val="2920C62DC2844970B4385B623F460D0D"/>
  </w:style>
  <w:style w:type="paragraph" w:customStyle="1" w:styleId="4BF5CADE071146048F9EAC51501EE0DB">
    <w:name w:val="4BF5CADE071146048F9EAC51501EE0DB"/>
  </w:style>
  <w:style w:type="paragraph" w:customStyle="1" w:styleId="21CC0DCBB8D14617B5FF6E6046B24A5F">
    <w:name w:val="21CC0DCBB8D14617B5FF6E6046B24A5F"/>
  </w:style>
  <w:style w:type="paragraph" w:customStyle="1" w:styleId="C8F0D335BD4645E8AF0D9DC65A9455BD">
    <w:name w:val="C8F0D335BD4645E8AF0D9DC65A9455BD"/>
  </w:style>
  <w:style w:type="paragraph" w:customStyle="1" w:styleId="2FFE4B144F0F4ABC83E7AEA19EE09C97">
    <w:name w:val="2FFE4B144F0F4ABC83E7AEA19EE09C97"/>
  </w:style>
  <w:style w:type="paragraph" w:customStyle="1" w:styleId="D57965BF25A3478FA8BD8E2911CD9243">
    <w:name w:val="D57965BF25A3478FA8BD8E2911CD9243"/>
  </w:style>
  <w:style w:type="paragraph" w:customStyle="1" w:styleId="F86913A5163341AD84774716FB562556">
    <w:name w:val="F86913A5163341AD84774716FB562556"/>
  </w:style>
  <w:style w:type="paragraph" w:customStyle="1" w:styleId="46BF1A150EE645D9BBADF934146E962A">
    <w:name w:val="46BF1A150EE645D9BBADF934146E962A"/>
  </w:style>
  <w:style w:type="paragraph" w:customStyle="1" w:styleId="189BA668F60E4DDC9A93BA049DC4A192">
    <w:name w:val="189BA668F60E4DDC9A93BA049DC4A192"/>
  </w:style>
  <w:style w:type="paragraph" w:customStyle="1" w:styleId="D13FD7C0CB6248749D4A93811F9B3EE6">
    <w:name w:val="D13FD7C0CB6248749D4A93811F9B3EE6"/>
  </w:style>
  <w:style w:type="paragraph" w:customStyle="1" w:styleId="D5FBABF071524636A7939D15C4014135">
    <w:name w:val="D5FBABF071524636A7939D15C4014135"/>
  </w:style>
  <w:style w:type="paragraph" w:customStyle="1" w:styleId="0906C34DCB0E4C48BE8468957D7205EA">
    <w:name w:val="0906C34DCB0E4C48BE8468957D7205EA"/>
  </w:style>
  <w:style w:type="paragraph" w:customStyle="1" w:styleId="93805B609B364945A6B7478BBE7172E0">
    <w:name w:val="93805B609B364945A6B7478BBE7172E0"/>
  </w:style>
  <w:style w:type="paragraph" w:customStyle="1" w:styleId="9578DFA2BF0C40DEA631E8839D94F9EF">
    <w:name w:val="9578DFA2BF0C40DEA631E8839D94F9EF"/>
  </w:style>
  <w:style w:type="paragraph" w:customStyle="1" w:styleId="D0601063F8A448D79C9A488A5128E66C">
    <w:name w:val="D0601063F8A448D79C9A488A5128E66C"/>
  </w:style>
  <w:style w:type="paragraph" w:customStyle="1" w:styleId="F990DD54C0FA4161B43D55E43F3477A3">
    <w:name w:val="F990DD54C0FA4161B43D55E43F3477A3"/>
  </w:style>
  <w:style w:type="paragraph" w:customStyle="1" w:styleId="427347BCBFE2480893145D7ECB926F7B">
    <w:name w:val="427347BCBFE2480893145D7ECB926F7B"/>
  </w:style>
  <w:style w:type="paragraph" w:customStyle="1" w:styleId="5D1AEAED22BB4E04BDD9C28FAAF2D1B3">
    <w:name w:val="5D1AEAED22BB4E04BDD9C28FAAF2D1B3"/>
  </w:style>
  <w:style w:type="paragraph" w:customStyle="1" w:styleId="309A1631178A426BB5708E4113ED521B">
    <w:name w:val="309A1631178A426BB5708E4113ED521B"/>
  </w:style>
  <w:style w:type="paragraph" w:customStyle="1" w:styleId="15911ACF35F44C78ACE7EB014B3A2D4A">
    <w:name w:val="15911ACF35F44C78ACE7EB014B3A2D4A"/>
  </w:style>
  <w:style w:type="paragraph" w:customStyle="1" w:styleId="329FE662C8814E0A998D6BA421016E94">
    <w:name w:val="329FE662C8814E0A998D6BA421016E94"/>
  </w:style>
  <w:style w:type="paragraph" w:customStyle="1" w:styleId="23F4E1A80608405487976D6F4846CD55">
    <w:name w:val="23F4E1A80608405487976D6F4846CD55"/>
  </w:style>
  <w:style w:type="paragraph" w:customStyle="1" w:styleId="408127E9626140B7890787F9F09F8787">
    <w:name w:val="408127E9626140B7890787F9F09F8787"/>
  </w:style>
  <w:style w:type="paragraph" w:customStyle="1" w:styleId="C55E429B3E114CFFA897235F6D5A0FC1">
    <w:name w:val="C55E429B3E114CFFA897235F6D5A0FC1"/>
  </w:style>
  <w:style w:type="paragraph" w:customStyle="1" w:styleId="3D34D54C1EF7438687BAA6C15852ABB6">
    <w:name w:val="3D34D54C1EF7438687BAA6C15852ABB6"/>
  </w:style>
  <w:style w:type="paragraph" w:customStyle="1" w:styleId="ACCB47FFAC1B41A3A4D9FFDBFB296FC0">
    <w:name w:val="ACCB47FFAC1B41A3A4D9FFDBFB296FC0"/>
  </w:style>
  <w:style w:type="paragraph" w:customStyle="1" w:styleId="54C21CE3C0C74640880E56784471482D">
    <w:name w:val="54C21CE3C0C74640880E56784471482D"/>
  </w:style>
  <w:style w:type="paragraph" w:customStyle="1" w:styleId="99B321C730E042CBA9B64866F1C3BF41">
    <w:name w:val="99B321C730E042CBA9B64866F1C3BF41"/>
  </w:style>
  <w:style w:type="paragraph" w:customStyle="1" w:styleId="3F53A3DC6D664B60A49EB4A9F4045414">
    <w:name w:val="3F53A3DC6D664B60A49EB4A9F4045414"/>
  </w:style>
  <w:style w:type="paragraph" w:customStyle="1" w:styleId="0F73ED25509747CE94A1C04FDE2FB263">
    <w:name w:val="0F73ED25509747CE94A1C04FDE2FB263"/>
    <w:rsid w:val="00C26C7E"/>
  </w:style>
  <w:style w:type="paragraph" w:customStyle="1" w:styleId="C289AB54C8D346DB9DB40CFAD32F2DC1">
    <w:name w:val="C289AB54C8D346DB9DB40CFAD32F2DC1"/>
    <w:rsid w:val="00C26C7E"/>
  </w:style>
  <w:style w:type="paragraph" w:customStyle="1" w:styleId="E7FA84551011451CA91889C75B14CDB01">
    <w:name w:val="E7FA84551011451CA91889C75B14CDB01"/>
    <w:rsid w:val="00C26C7E"/>
    <w:pPr>
      <w:keepNext/>
      <w:keepLines/>
      <w:spacing w:before="40" w:after="0" w:line="240" w:lineRule="auto"/>
      <w:ind w:left="72" w:right="72"/>
      <w:jc w:val="center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ja-JP"/>
    </w:rPr>
  </w:style>
  <w:style w:type="paragraph" w:customStyle="1" w:styleId="38E8A62AFE3843DC9FBE96C033509967">
    <w:name w:val="38E8A62AFE3843DC9FBE96C033509967"/>
    <w:rsid w:val="00C26C7E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E7FA84551011451CA91889C75B14CDB02">
    <w:name w:val="E7FA84551011451CA91889C75B14CDB02"/>
    <w:rsid w:val="00C26C7E"/>
    <w:pPr>
      <w:keepNext/>
      <w:keepLines/>
      <w:spacing w:before="40" w:after="0" w:line="240" w:lineRule="auto"/>
      <w:ind w:left="72" w:right="72"/>
      <w:jc w:val="center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A197F0-8EA3-479C-84BE-2536F45A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 registration form</Template>
  <TotalTime>2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King (Galliford Try)</dc:creator>
  <cp:keywords/>
  <cp:lastModifiedBy>Charles Brittain</cp:lastModifiedBy>
  <cp:revision>2</cp:revision>
  <cp:lastPrinted>2016-08-01T19:10:00Z</cp:lastPrinted>
  <dcterms:created xsi:type="dcterms:W3CDTF">2017-04-18T15:03:00Z</dcterms:created>
  <dcterms:modified xsi:type="dcterms:W3CDTF">2017-04-18T15:03:00Z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